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CA" w:rsidRPr="00DA7EA6" w:rsidRDefault="00CC0291" w:rsidP="00DA7EA6">
      <w:pPr>
        <w:wordWrap w:val="0"/>
        <w:autoSpaceDE w:val="0"/>
        <w:autoSpaceDN w:val="0"/>
        <w:adjustRightInd w:val="0"/>
        <w:spacing w:line="225" w:lineRule="exact"/>
        <w:rPr>
          <w:rFonts w:cs="ＭＳ 明朝"/>
          <w:kern w:val="0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pacing w:val="8"/>
          <w:w w:val="200"/>
        </w:rPr>
        <w:t>（</w:t>
      </w:r>
      <w:r>
        <w:rPr>
          <w:rFonts w:ascii="ＭＳ ゴシック" w:eastAsia="ＭＳ ゴシック" w:hAnsi="ＭＳ ゴシック" w:cs="ＭＳ ゴシック" w:hint="eastAsia"/>
        </w:rPr>
        <w:t xml:space="preserve">「査定授業」用　</w:t>
      </w:r>
      <w:r>
        <w:rPr>
          <w:rFonts w:ascii="ＭＳ ゴシック" w:eastAsia="ＭＳ ゴシック" w:hAnsi="ＭＳ ゴシック" w:cs="ＭＳ ゴシック" w:hint="eastAsia"/>
          <w:spacing w:val="8"/>
          <w:w w:val="200"/>
        </w:rPr>
        <w:t>№１）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</w:t>
      </w:r>
      <w:r w:rsidR="00F070CA">
        <w:rPr>
          <w:rFonts w:ascii="ＭＳ ゴシック" w:eastAsia="ＭＳ ゴシック" w:hAnsi="ＭＳ ゴシック" w:cs="ＭＳ ゴシック" w:hint="eastAsia"/>
        </w:rPr>
        <w:t>指導教諭</w:t>
      </w:r>
      <w:r w:rsidR="00DA7EA6" w:rsidRPr="002433B3">
        <w:rPr>
          <w:rFonts w:ascii="ＭＳ ゴシック" w:eastAsia="ＭＳ ゴシック" w:hAnsi="ＭＳ ゴシック" w:cs="ＭＳ ゴシック" w:hint="eastAsia"/>
          <w:spacing w:val="2"/>
          <w:kern w:val="0"/>
          <w:sz w:val="22"/>
          <w:szCs w:val="22"/>
        </w:rPr>
        <w:t>（</w:t>
      </w:r>
      <w:r w:rsidR="00DA7EA6" w:rsidRPr="002433B3">
        <w:rPr>
          <w:rFonts w:ascii="ＭＳ ゴシック" w:eastAsia="ＭＳ ゴシック" w:hAnsi="ＭＳ ゴシック" w:cs="ＭＳ ゴシック" w:hint="eastAsia"/>
          <w:spacing w:val="1"/>
          <w:kern w:val="0"/>
          <w:sz w:val="22"/>
          <w:szCs w:val="22"/>
        </w:rPr>
        <w:t xml:space="preserve"> </w:t>
      </w:r>
      <w:r w:rsidR="00DA7EA6" w:rsidRPr="002433B3">
        <w:rPr>
          <w:rFonts w:ascii="ＭＳ ゴシック" w:eastAsia="ＭＳ ゴシック" w:hAnsi="ＭＳ ゴシック" w:cs="ＭＳ ゴシック" w:hint="eastAsia"/>
          <w:spacing w:val="2"/>
          <w:kern w:val="0"/>
          <w:sz w:val="22"/>
          <w:szCs w:val="22"/>
        </w:rPr>
        <w:t xml:space="preserve">　　</w:t>
      </w:r>
      <w:r w:rsidR="00A87B01">
        <w:rPr>
          <w:rFonts w:ascii="ＭＳ ゴシック" w:eastAsia="ＭＳ ゴシック" w:hAnsi="ＭＳ ゴシック" w:cs="ＭＳ ゴシック" w:hint="eastAsia"/>
          <w:spacing w:val="2"/>
          <w:kern w:val="0"/>
          <w:sz w:val="22"/>
          <w:szCs w:val="22"/>
        </w:rPr>
        <w:t>〇〇〇〇</w:t>
      </w:r>
      <w:r w:rsidR="00DA7EA6" w:rsidRPr="002433B3">
        <w:rPr>
          <w:rFonts w:ascii="ＭＳ ゴシック" w:eastAsia="ＭＳ ゴシック" w:hAnsi="ＭＳ ゴシック" w:cs="ＭＳ ゴシック" w:hint="eastAsia"/>
          <w:spacing w:val="2"/>
          <w:kern w:val="0"/>
          <w:sz w:val="22"/>
          <w:szCs w:val="22"/>
        </w:rPr>
        <w:t xml:space="preserve">　先生　　）</w:t>
      </w:r>
    </w:p>
    <w:p w:rsidR="00F070CA" w:rsidRDefault="00F070CA" w:rsidP="00F070CA">
      <w:pPr>
        <w:pStyle w:val="a3"/>
        <w:spacing w:line="108" w:lineRule="exact"/>
        <w:rPr>
          <w:spacing w:val="0"/>
          <w:sz w:val="21"/>
          <w:szCs w:val="21"/>
        </w:rPr>
      </w:pP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8"/>
        <w:gridCol w:w="430"/>
        <w:gridCol w:w="3228"/>
      </w:tblGrid>
      <w:tr w:rsidR="0070318C" w:rsidTr="004D2146">
        <w:tc>
          <w:tcPr>
            <w:tcW w:w="627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0318C" w:rsidRPr="002F413A" w:rsidRDefault="0070318C" w:rsidP="00D37680">
            <w:pPr>
              <w:pStyle w:val="a3"/>
              <w:spacing w:before="117"/>
              <w:rPr>
                <w:rFonts w:ascii="ＭＳ ゴシック" w:eastAsia="ＭＳ ゴシック" w:hAnsi="ＭＳ ゴシック" w:cs="ＭＳ ゴシック"/>
                <w:spacing w:val="-2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 xml:space="preserve">第　　部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-24"/>
                <w:sz w:val="21"/>
                <w:szCs w:val="21"/>
              </w:rPr>
              <w:t xml:space="preserve">　　</w:t>
            </w:r>
            <w:r w:rsidR="00CC0291"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 xml:space="preserve">　　</w:t>
            </w:r>
            <w:r w:rsidR="002F413A"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令和</w:t>
            </w:r>
            <w:r w:rsidR="002F413A">
              <w:rPr>
                <w:rFonts w:ascii="ＭＳ ゴシック" w:eastAsia="ＭＳ ゴシック" w:hAnsi="ＭＳ ゴシック" w:cs="ＭＳ ゴシック"/>
                <w:spacing w:val="-20"/>
                <w:sz w:val="21"/>
                <w:szCs w:val="21"/>
              </w:rPr>
              <w:t>元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 xml:space="preserve">年　</w:t>
            </w:r>
            <w:r w:rsidR="002F413A"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 xml:space="preserve">　</w:t>
            </w:r>
            <w:r w:rsidR="00CC0291"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 xml:space="preserve">月 </w:t>
            </w:r>
            <w:r w:rsidR="00CC0291"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日</w:t>
            </w:r>
          </w:p>
          <w:p w:rsidR="0070318C" w:rsidRDefault="0070318C" w:rsidP="00D37680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 xml:space="preserve">　　　　　　　　　</w:t>
            </w:r>
            <w:r w:rsidR="00CC0291">
              <w:rPr>
                <w:rFonts w:ascii="ＭＳ ゴシック" w:eastAsia="ＭＳ ゴシック" w:hAnsi="ＭＳ ゴシック" w:cs="ＭＳ ゴシック" w:hint="eastAsia"/>
                <w:spacing w:val="-40"/>
                <w:w w:val="200"/>
                <w:sz w:val="21"/>
                <w:szCs w:val="21"/>
              </w:rPr>
              <w:t>○○</w:t>
            </w:r>
            <w:r>
              <w:rPr>
                <w:rFonts w:ascii="ＭＳ ゴシック" w:eastAsia="ＭＳ ゴシック" w:hAnsi="ＭＳ ゴシック" w:cs="ＭＳ ゴシック" w:hint="eastAsia"/>
                <w:spacing w:val="-40"/>
                <w:w w:val="200"/>
                <w:sz w:val="21"/>
                <w:szCs w:val="21"/>
              </w:rPr>
              <w:t>科学習指導案</w:t>
            </w:r>
          </w:p>
          <w:p w:rsidR="0070318C" w:rsidRDefault="0070318C" w:rsidP="00D37680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4"/>
                <w:sz w:val="21"/>
                <w:szCs w:val="21"/>
              </w:rPr>
              <w:t xml:space="preserve">第　</w:t>
            </w:r>
            <w:r w:rsidR="00CC0291">
              <w:rPr>
                <w:rFonts w:ascii="ＭＳ ゴシック" w:eastAsia="ＭＳ ゴシック" w:hAnsi="ＭＳ ゴシック" w:cs="ＭＳ ゴシック" w:hint="eastAsia"/>
                <w:spacing w:val="-24"/>
                <w:sz w:val="21"/>
                <w:szCs w:val="21"/>
              </w:rPr>
              <w:t xml:space="preserve">　学年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-24"/>
                <w:sz w:val="21"/>
                <w:szCs w:val="21"/>
              </w:rPr>
              <w:t>曜日　第</w:t>
            </w:r>
            <w:r w:rsidR="00CC0291">
              <w:rPr>
                <w:rFonts w:ascii="ＭＳ ゴシック" w:eastAsia="ＭＳ ゴシック" w:hAnsi="ＭＳ ゴシック" w:cs="ＭＳ ゴシック" w:hint="eastAsia"/>
                <w:spacing w:val="-24"/>
                <w:sz w:val="21"/>
                <w:szCs w:val="21"/>
              </w:rPr>
              <w:t xml:space="preserve"> 　　</w:t>
            </w:r>
            <w:r>
              <w:rPr>
                <w:rFonts w:ascii="ＭＳ ゴシック" w:eastAsia="ＭＳ ゴシック" w:hAnsi="ＭＳ ゴシック" w:cs="ＭＳ ゴシック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4"/>
                <w:sz w:val="21"/>
                <w:szCs w:val="21"/>
              </w:rPr>
              <w:t>限</w:t>
            </w:r>
          </w:p>
        </w:tc>
        <w:tc>
          <w:tcPr>
            <w:tcW w:w="430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0318C" w:rsidRDefault="0070318C" w:rsidP="00D37680">
            <w:pPr>
              <w:pStyle w:val="a3"/>
              <w:spacing w:before="117"/>
              <w:rPr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指</w:t>
            </w:r>
          </w:p>
          <w:p w:rsidR="0070318C" w:rsidRDefault="0070318C" w:rsidP="00D37680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導</w:t>
            </w:r>
          </w:p>
          <w:p w:rsidR="0070318C" w:rsidRDefault="0070318C" w:rsidP="00D37680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者</w:t>
            </w:r>
          </w:p>
        </w:tc>
        <w:tc>
          <w:tcPr>
            <w:tcW w:w="32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0318C" w:rsidRDefault="0070318C" w:rsidP="00D37680">
            <w:pPr>
              <w:pStyle w:val="a3"/>
              <w:spacing w:before="117"/>
              <w:rPr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4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教育学部　初等教育教員養成コース</w:t>
            </w:r>
          </w:p>
        </w:tc>
      </w:tr>
      <w:tr w:rsidR="0070318C" w:rsidTr="004D2146">
        <w:tc>
          <w:tcPr>
            <w:tcW w:w="627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0318C" w:rsidRDefault="0070318C" w:rsidP="00D376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0318C" w:rsidRDefault="0070318C" w:rsidP="00D376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0318C" w:rsidRDefault="0070318C" w:rsidP="00E3662F">
            <w:pPr>
              <w:pStyle w:val="a3"/>
              <w:spacing w:before="117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〇〇〇〇</w:t>
            </w:r>
          </w:p>
        </w:tc>
      </w:tr>
      <w:tr w:rsidR="00CC0291" w:rsidTr="002F6453">
        <w:tc>
          <w:tcPr>
            <w:tcW w:w="993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0291" w:rsidRPr="00E3409B" w:rsidRDefault="00CC0291" w:rsidP="00DA7EA6">
            <w:pPr>
              <w:wordWrap w:val="0"/>
              <w:autoSpaceDE w:val="0"/>
              <w:autoSpaceDN w:val="0"/>
              <w:adjustRightInd w:val="0"/>
              <w:spacing w:before="117" w:line="451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  <w:r w:rsidRPr="006E3594">
              <w:rPr>
                <w:rFonts w:ascii="ＭＳ ゴシック" w:eastAsia="ＭＳ ゴシック" w:hAnsi="ＭＳ ゴシック" w:cs="ＭＳ ゴシック" w:hint="eastAsia"/>
                <w:spacing w:val="45"/>
                <w:kern w:val="0"/>
                <w:fitText w:val="1520" w:id="-433822976"/>
              </w:rPr>
              <w:t>単元(題材</w:t>
            </w:r>
            <w:r w:rsidRPr="006E3594">
              <w:rPr>
                <w:rFonts w:ascii="ＭＳ ゴシック" w:eastAsia="ＭＳ ゴシック" w:hAnsi="ＭＳ ゴシック" w:cs="ＭＳ ゴシック" w:hint="eastAsia"/>
                <w:spacing w:val="60"/>
                <w:kern w:val="0"/>
                <w:fitText w:val="1520" w:id="-433822976"/>
              </w:rPr>
              <w:t>)</w:t>
            </w:r>
          </w:p>
        </w:tc>
      </w:tr>
      <w:tr w:rsidR="00CC0291" w:rsidRPr="00E3409B" w:rsidTr="001D2DAA">
        <w:tc>
          <w:tcPr>
            <w:tcW w:w="993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0291" w:rsidRDefault="00CC0291" w:rsidP="001D2DAA">
            <w:pPr>
              <w:wordWrap w:val="0"/>
              <w:autoSpaceDE w:val="0"/>
              <w:autoSpaceDN w:val="0"/>
              <w:adjustRightInd w:val="0"/>
              <w:spacing w:before="117" w:line="451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  <w:r w:rsidRPr="004D686B">
              <w:rPr>
                <w:rFonts w:ascii="ＭＳ ゴシック" w:eastAsia="ＭＳ ゴシック" w:hAnsi="ＭＳ ゴシック" w:cs="ＭＳ ゴシック" w:hint="eastAsia"/>
                <w:spacing w:val="105"/>
                <w:kern w:val="0"/>
                <w:fitText w:val="1520" w:id="1182562562"/>
              </w:rPr>
              <w:t>指導目</w:t>
            </w:r>
            <w:r w:rsidRPr="004D686B">
              <w:rPr>
                <w:rFonts w:ascii="ＭＳ ゴシック" w:eastAsia="ＭＳ ゴシック" w:hAnsi="ＭＳ ゴシック" w:cs="ＭＳ ゴシック" w:hint="eastAsia"/>
                <w:spacing w:val="22"/>
                <w:kern w:val="0"/>
                <w:fitText w:val="1520" w:id="1182562562"/>
              </w:rPr>
              <w:t>標</w:t>
            </w:r>
          </w:p>
          <w:p w:rsidR="00CC0291" w:rsidRDefault="00CC0291" w:rsidP="001D2DAA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</w:p>
          <w:p w:rsidR="00CC0291" w:rsidRDefault="00CC0291" w:rsidP="001D2DAA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</w:p>
          <w:p w:rsidR="00CC0291" w:rsidRDefault="00CC0291" w:rsidP="001D2DAA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</w:p>
          <w:p w:rsidR="00CC0291" w:rsidRDefault="00CC0291" w:rsidP="00CC0291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</w:p>
          <w:p w:rsidR="00CC0291" w:rsidRDefault="00CC0291" w:rsidP="00CC0291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</w:p>
          <w:p w:rsidR="00CC0291" w:rsidRDefault="00CC0291" w:rsidP="00CC0291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</w:p>
          <w:p w:rsidR="00CC0291" w:rsidRPr="00E3409B" w:rsidRDefault="00CC0291" w:rsidP="001D2DAA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</w:p>
        </w:tc>
      </w:tr>
      <w:tr w:rsidR="00CC0291" w:rsidRPr="00E3409B" w:rsidTr="00CC0291">
        <w:tc>
          <w:tcPr>
            <w:tcW w:w="993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0291" w:rsidRPr="00CC0291" w:rsidRDefault="00CC0291" w:rsidP="00CC0291">
            <w:pPr>
              <w:wordWrap w:val="0"/>
              <w:autoSpaceDE w:val="0"/>
              <w:autoSpaceDN w:val="0"/>
              <w:adjustRightInd w:val="0"/>
              <w:spacing w:before="117" w:line="451" w:lineRule="exact"/>
              <w:rPr>
                <w:rFonts w:ascii="ＭＳ ゴシック" w:eastAsia="ＭＳ ゴシック" w:hAnsi="ＭＳ ゴシック" w:cs="ＭＳ ゴシック"/>
                <w:spacing w:val="113"/>
                <w:kern w:val="0"/>
              </w:rPr>
            </w:pPr>
            <w:r w:rsidRPr="004D686B">
              <w:rPr>
                <w:rFonts w:ascii="ＭＳ ゴシック" w:eastAsia="ＭＳ ゴシック" w:hAnsi="ＭＳ ゴシック" w:cs="ＭＳ ゴシック" w:hint="eastAsia"/>
                <w:spacing w:val="105"/>
                <w:kern w:val="0"/>
                <w:fitText w:val="1520" w:id="1182564352"/>
              </w:rPr>
              <w:t>指導計</w:t>
            </w:r>
            <w:r w:rsidRPr="004D686B">
              <w:rPr>
                <w:rFonts w:ascii="ＭＳ ゴシック" w:eastAsia="ＭＳ ゴシック" w:hAnsi="ＭＳ ゴシック" w:cs="ＭＳ ゴシック" w:hint="eastAsia"/>
                <w:spacing w:val="22"/>
                <w:kern w:val="0"/>
                <w:fitText w:val="1520" w:id="1182564352"/>
              </w:rPr>
              <w:t>画</w:t>
            </w:r>
          </w:p>
          <w:p w:rsidR="00CC0291" w:rsidRPr="00CC0291" w:rsidRDefault="00CC0291" w:rsidP="00CC0291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  <w:r w:rsidRPr="00CC0291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Cs w:val="21"/>
              </w:rPr>
              <w:t>(全　　時間)</w:t>
            </w:r>
          </w:p>
          <w:p w:rsidR="00CC0291" w:rsidRDefault="00CC0291" w:rsidP="00CC0291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</w:p>
          <w:p w:rsidR="00CC0291" w:rsidRPr="00CC0291" w:rsidRDefault="00CC0291" w:rsidP="00CC0291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</w:p>
          <w:p w:rsidR="00CC0291" w:rsidRPr="00CC0291" w:rsidRDefault="00CC0291" w:rsidP="00CC0291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</w:p>
          <w:p w:rsidR="00CC0291" w:rsidRPr="00CC0291" w:rsidRDefault="00CC0291" w:rsidP="00CC0291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</w:p>
          <w:p w:rsidR="00CC0291" w:rsidRPr="00CC0291" w:rsidRDefault="00CC0291" w:rsidP="00CC0291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</w:p>
          <w:p w:rsidR="00CC0291" w:rsidRPr="00CC0291" w:rsidRDefault="00CC0291" w:rsidP="00CC0291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</w:p>
          <w:p w:rsidR="00CC0291" w:rsidRPr="00CC0291" w:rsidRDefault="00CC0291" w:rsidP="00CC0291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</w:p>
        </w:tc>
      </w:tr>
      <w:tr w:rsidR="00CC0291" w:rsidTr="00DA3E37">
        <w:tc>
          <w:tcPr>
            <w:tcW w:w="993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0291" w:rsidRPr="00CC0291" w:rsidRDefault="00CC0291" w:rsidP="00CC0291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113"/>
                <w:kern w:val="0"/>
              </w:rPr>
            </w:pPr>
            <w:r w:rsidRPr="004D686B">
              <w:rPr>
                <w:rFonts w:ascii="ＭＳ ゴシック" w:eastAsia="ＭＳ ゴシック" w:hAnsi="ＭＳ ゴシック" w:cs="ＭＳ ゴシック" w:hint="eastAsia"/>
                <w:spacing w:val="15"/>
                <w:kern w:val="0"/>
                <w:fitText w:val="1520" w:id="1182564353"/>
              </w:rPr>
              <w:t>単元につい</w:t>
            </w:r>
            <w:r w:rsidRPr="004D686B">
              <w:rPr>
                <w:rFonts w:ascii="ＭＳ ゴシック" w:eastAsia="ＭＳ ゴシック" w:hAnsi="ＭＳ ゴシック" w:cs="ＭＳ ゴシック" w:hint="eastAsia"/>
                <w:spacing w:val="52"/>
                <w:kern w:val="0"/>
                <w:fitText w:val="1520" w:id="1182564353"/>
              </w:rPr>
              <w:t>て</w:t>
            </w:r>
          </w:p>
          <w:p w:rsidR="00CC0291" w:rsidRDefault="00CC0291" w:rsidP="00CC0291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</w:p>
          <w:p w:rsidR="00CC0291" w:rsidRDefault="00CC0291" w:rsidP="00CC0291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</w:p>
          <w:p w:rsidR="00CC0291" w:rsidRDefault="00CC0291" w:rsidP="00CC0291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</w:p>
          <w:p w:rsidR="00CC0291" w:rsidRDefault="00CC0291" w:rsidP="00CC0291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</w:p>
          <w:p w:rsidR="00CC0291" w:rsidRDefault="00CC0291" w:rsidP="00CC0291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</w:p>
          <w:p w:rsidR="00CC0291" w:rsidRDefault="00CC0291" w:rsidP="00CC0291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</w:p>
          <w:p w:rsidR="00CC0291" w:rsidRDefault="00CC0291" w:rsidP="00CC0291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</w:p>
          <w:p w:rsidR="00CC0291" w:rsidRDefault="00CC0291" w:rsidP="00CC0291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</w:p>
          <w:p w:rsidR="00CC0291" w:rsidRDefault="00CC0291" w:rsidP="00CC0291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</w:p>
          <w:p w:rsidR="00CC0291" w:rsidRDefault="00CC0291" w:rsidP="00CC0291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</w:p>
          <w:p w:rsidR="00CC0291" w:rsidRDefault="00CC0291" w:rsidP="00CC0291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</w:p>
          <w:p w:rsidR="00CC0291" w:rsidRDefault="00CC0291" w:rsidP="00CC0291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</w:p>
          <w:p w:rsidR="00CC0291" w:rsidRDefault="00CC0291" w:rsidP="00CC0291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</w:p>
          <w:p w:rsidR="00CC0291" w:rsidRDefault="00CC0291" w:rsidP="00CC0291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</w:p>
          <w:p w:rsidR="00CC0291" w:rsidRDefault="00CC0291" w:rsidP="00CC0291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</w:p>
          <w:p w:rsidR="00CC0291" w:rsidRDefault="00CC0291" w:rsidP="00CC0291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</w:p>
          <w:p w:rsidR="00CC0291" w:rsidRDefault="00CC0291" w:rsidP="00CC0291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</w:p>
          <w:p w:rsidR="00CC0291" w:rsidRPr="00E3409B" w:rsidRDefault="00CC0291" w:rsidP="00CC0291">
            <w:pPr>
              <w:wordWrap w:val="0"/>
              <w:autoSpaceDE w:val="0"/>
              <w:autoSpaceDN w:val="0"/>
              <w:adjustRightInd w:val="0"/>
              <w:spacing w:before="4" w:after="100" w:afterAutospacing="1" w:line="240" w:lineRule="exact"/>
              <w:rPr>
                <w:rFonts w:ascii="ＭＳ ゴシック" w:eastAsia="ＭＳ ゴシック" w:hAnsi="ＭＳ ゴシック" w:cs="ＭＳ ゴシック"/>
                <w:spacing w:val="-20"/>
                <w:kern w:val="0"/>
                <w:szCs w:val="21"/>
              </w:rPr>
            </w:pPr>
          </w:p>
        </w:tc>
      </w:tr>
    </w:tbl>
    <w:p w:rsidR="00B801D3" w:rsidRDefault="00B801D3" w:rsidP="00503AEE">
      <w:pPr>
        <w:pStyle w:val="a3"/>
        <w:rPr>
          <w:spacing w:val="0"/>
        </w:rPr>
      </w:pPr>
    </w:p>
    <w:p w:rsidR="00CC0291" w:rsidRDefault="00CC0291" w:rsidP="00503AEE">
      <w:pPr>
        <w:pStyle w:val="a3"/>
        <w:rPr>
          <w:spacing w:val="0"/>
        </w:rPr>
      </w:pPr>
    </w:p>
    <w:p w:rsidR="003A26BD" w:rsidRPr="00DA7EA6" w:rsidRDefault="00FA5901" w:rsidP="003A26BD">
      <w:pPr>
        <w:wordWrap w:val="0"/>
        <w:autoSpaceDE w:val="0"/>
        <w:autoSpaceDN w:val="0"/>
        <w:adjustRightInd w:val="0"/>
        <w:spacing w:line="225" w:lineRule="exact"/>
        <w:rPr>
          <w:rFonts w:cs="ＭＳ 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8"/>
          <w:w w:val="200"/>
        </w:rPr>
        <w:t>（</w:t>
      </w:r>
      <w:r>
        <w:rPr>
          <w:rFonts w:ascii="ＭＳ ゴシック" w:eastAsia="ＭＳ ゴシック" w:hAnsi="ＭＳ ゴシック" w:cs="ＭＳ ゴシック" w:hint="eastAsia"/>
        </w:rPr>
        <w:t xml:space="preserve">「査定授業」用　</w:t>
      </w:r>
      <w:r>
        <w:rPr>
          <w:rFonts w:ascii="ＭＳ ゴシック" w:eastAsia="ＭＳ ゴシック" w:hAnsi="ＭＳ ゴシック" w:cs="ＭＳ ゴシック" w:hint="eastAsia"/>
          <w:spacing w:val="8"/>
          <w:w w:val="200"/>
        </w:rPr>
        <w:t xml:space="preserve">№２）　　　　　</w:t>
      </w:r>
      <w:r>
        <w:rPr>
          <w:rFonts w:ascii="ＭＳ ゴシック" w:eastAsia="ＭＳ ゴシック" w:hAnsi="ＭＳ ゴシック" w:cs="ＭＳ ゴシック" w:hint="eastAsia"/>
        </w:rPr>
        <w:t xml:space="preserve">　　　</w:t>
      </w:r>
      <w:r w:rsidR="003A26BD">
        <w:rPr>
          <w:rFonts w:ascii="ＭＳ ゴシック" w:eastAsia="ＭＳ ゴシック" w:hAnsi="ＭＳ ゴシック" w:cs="ＭＳ ゴシック" w:hint="eastAsia"/>
        </w:rPr>
        <w:t>指導教諭</w:t>
      </w:r>
      <w:r w:rsidR="003A26BD" w:rsidRPr="002433B3">
        <w:rPr>
          <w:rFonts w:ascii="ＭＳ ゴシック" w:eastAsia="ＭＳ ゴシック" w:hAnsi="ＭＳ ゴシック" w:cs="ＭＳ ゴシック" w:hint="eastAsia"/>
          <w:spacing w:val="2"/>
          <w:kern w:val="0"/>
          <w:sz w:val="22"/>
          <w:szCs w:val="22"/>
        </w:rPr>
        <w:t>（</w:t>
      </w:r>
      <w:r w:rsidR="003A26BD" w:rsidRPr="002433B3">
        <w:rPr>
          <w:rFonts w:ascii="ＭＳ ゴシック" w:eastAsia="ＭＳ ゴシック" w:hAnsi="ＭＳ ゴシック" w:cs="ＭＳ ゴシック" w:hint="eastAsia"/>
          <w:spacing w:val="1"/>
          <w:kern w:val="0"/>
          <w:sz w:val="22"/>
          <w:szCs w:val="22"/>
        </w:rPr>
        <w:t xml:space="preserve"> </w:t>
      </w:r>
      <w:r w:rsidR="003A26BD" w:rsidRPr="002433B3">
        <w:rPr>
          <w:rFonts w:ascii="ＭＳ ゴシック" w:eastAsia="ＭＳ ゴシック" w:hAnsi="ＭＳ ゴシック" w:cs="ＭＳ ゴシック" w:hint="eastAsia"/>
          <w:spacing w:val="2"/>
          <w:kern w:val="0"/>
          <w:sz w:val="22"/>
          <w:szCs w:val="22"/>
        </w:rPr>
        <w:t xml:space="preserve">　　</w:t>
      </w:r>
      <w:r w:rsidR="003A26BD">
        <w:rPr>
          <w:rFonts w:ascii="ＭＳ ゴシック" w:eastAsia="ＭＳ ゴシック" w:hAnsi="ＭＳ ゴシック" w:cs="ＭＳ ゴシック" w:hint="eastAsia"/>
          <w:spacing w:val="2"/>
          <w:kern w:val="0"/>
          <w:sz w:val="22"/>
          <w:szCs w:val="22"/>
        </w:rPr>
        <w:t>〇〇〇〇</w:t>
      </w:r>
      <w:r w:rsidR="003A26BD" w:rsidRPr="002433B3">
        <w:rPr>
          <w:rFonts w:ascii="ＭＳ ゴシック" w:eastAsia="ＭＳ ゴシック" w:hAnsi="ＭＳ ゴシック" w:cs="ＭＳ ゴシック" w:hint="eastAsia"/>
          <w:spacing w:val="2"/>
          <w:kern w:val="0"/>
          <w:sz w:val="22"/>
          <w:szCs w:val="22"/>
        </w:rPr>
        <w:t xml:space="preserve">　先生　　）</w:t>
      </w:r>
    </w:p>
    <w:p w:rsidR="003A26BD" w:rsidRDefault="003A26BD" w:rsidP="003A26BD">
      <w:pPr>
        <w:pStyle w:val="a3"/>
        <w:spacing w:line="108" w:lineRule="exact"/>
        <w:rPr>
          <w:spacing w:val="0"/>
          <w:sz w:val="21"/>
          <w:szCs w:val="21"/>
        </w:rPr>
      </w:pP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6"/>
        <w:gridCol w:w="2752"/>
        <w:gridCol w:w="430"/>
        <w:gridCol w:w="1376"/>
        <w:gridCol w:w="1852"/>
      </w:tblGrid>
      <w:tr w:rsidR="003A26BD" w:rsidTr="001D2DAA">
        <w:tc>
          <w:tcPr>
            <w:tcW w:w="627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4C5781" w:rsidRDefault="004C5781" w:rsidP="004C5781">
            <w:pPr>
              <w:pStyle w:val="a3"/>
              <w:spacing w:before="117"/>
              <w:rPr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 xml:space="preserve">第　　部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-24"/>
                <w:sz w:val="21"/>
                <w:szCs w:val="21"/>
              </w:rPr>
              <w:t xml:space="preserve">　　</w:t>
            </w:r>
            <w:r w:rsidR="002F413A"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 xml:space="preserve">　　令和</w:t>
            </w:r>
            <w:r w:rsidR="002F413A">
              <w:rPr>
                <w:rFonts w:ascii="ＭＳ ゴシック" w:eastAsia="ＭＳ ゴシック" w:hAnsi="ＭＳ ゴシック" w:cs="ＭＳ ゴシック"/>
                <w:spacing w:val="-20"/>
                <w:sz w:val="21"/>
                <w:szCs w:val="21"/>
              </w:rPr>
              <w:t>元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年</w:t>
            </w:r>
            <w:r w:rsidR="002F413A"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 xml:space="preserve">　　月 　</w:t>
            </w:r>
            <w:r>
              <w:rPr>
                <w:rFonts w:ascii="ＭＳ ゴシック" w:eastAsia="ＭＳ ゴシック" w:hAnsi="ＭＳ ゴシック" w:cs="ＭＳ ゴシック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日</w:t>
            </w:r>
          </w:p>
          <w:p w:rsidR="004C5781" w:rsidRDefault="004C5781" w:rsidP="004C578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-40"/>
                <w:w w:val="200"/>
                <w:sz w:val="21"/>
                <w:szCs w:val="21"/>
              </w:rPr>
              <w:t>○○科学習指導案</w:t>
            </w:r>
          </w:p>
          <w:p w:rsidR="003A26BD" w:rsidRDefault="004C5781" w:rsidP="004C5781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4"/>
                <w:sz w:val="21"/>
                <w:szCs w:val="21"/>
              </w:rPr>
              <w:t xml:space="preserve">第　　学年　　　　　　　　　　　　　　　　　　　　　　　　曜日　第 　　</w:t>
            </w:r>
            <w:r>
              <w:rPr>
                <w:rFonts w:ascii="ＭＳ ゴシック" w:eastAsia="ＭＳ ゴシック" w:hAnsi="ＭＳ ゴシック" w:cs="ＭＳ ゴシック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4"/>
                <w:sz w:val="21"/>
                <w:szCs w:val="21"/>
              </w:rPr>
              <w:t>限</w:t>
            </w:r>
          </w:p>
        </w:tc>
        <w:tc>
          <w:tcPr>
            <w:tcW w:w="430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A26BD" w:rsidRDefault="003A26BD" w:rsidP="001D2DAA">
            <w:pPr>
              <w:pStyle w:val="a3"/>
              <w:spacing w:before="117"/>
              <w:rPr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指</w:t>
            </w:r>
          </w:p>
          <w:p w:rsidR="003A26BD" w:rsidRDefault="003A26BD" w:rsidP="001D2DAA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導</w:t>
            </w:r>
          </w:p>
          <w:p w:rsidR="003A26BD" w:rsidRDefault="003A26BD" w:rsidP="001D2DAA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者</w:t>
            </w:r>
          </w:p>
        </w:tc>
        <w:tc>
          <w:tcPr>
            <w:tcW w:w="322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A26BD" w:rsidRDefault="003A26BD" w:rsidP="001D2DAA">
            <w:pPr>
              <w:pStyle w:val="a3"/>
              <w:spacing w:before="117"/>
              <w:rPr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4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教育学部　初等教育教員養成コース</w:t>
            </w:r>
          </w:p>
        </w:tc>
      </w:tr>
      <w:tr w:rsidR="003A26BD" w:rsidTr="001D2DAA">
        <w:tc>
          <w:tcPr>
            <w:tcW w:w="6278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A26BD" w:rsidRDefault="003A26BD" w:rsidP="001D2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3A26BD" w:rsidRDefault="003A26BD" w:rsidP="001D2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A26BD" w:rsidRDefault="003A26BD" w:rsidP="001D2DAA">
            <w:pPr>
              <w:pStyle w:val="a3"/>
              <w:spacing w:before="117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〇〇〇〇</w:t>
            </w:r>
          </w:p>
        </w:tc>
      </w:tr>
      <w:tr w:rsidR="003A26BD" w:rsidTr="001D2DAA">
        <w:tc>
          <w:tcPr>
            <w:tcW w:w="9936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A26BD" w:rsidRDefault="003A26BD" w:rsidP="001D2DAA">
            <w:pPr>
              <w:pStyle w:val="a3"/>
              <w:spacing w:before="117"/>
              <w:rPr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 xml:space="preserve">　本時の目標</w:t>
            </w:r>
          </w:p>
          <w:p w:rsidR="003A26BD" w:rsidRDefault="003A26BD" w:rsidP="001D2DAA">
            <w:pPr>
              <w:pStyle w:val="a3"/>
              <w:spacing w:line="240" w:lineRule="auto"/>
              <w:ind w:left="170" w:hangingChars="100" w:hanging="170"/>
              <w:rPr>
                <w:rFonts w:ascii="ＭＳ 明朝" w:hAnsi="ＭＳ 明朝"/>
                <w:spacing w:val="-2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20"/>
                <w:sz w:val="21"/>
                <w:szCs w:val="21"/>
              </w:rPr>
              <w:t xml:space="preserve">○　</w:t>
            </w:r>
            <w:r>
              <w:rPr>
                <w:rFonts w:ascii="ＭＳ 明朝" w:hAnsi="ＭＳ 明朝" w:cs="ＭＳ ゴシック" w:hint="eastAsia"/>
                <w:spacing w:val="0"/>
                <w:sz w:val="18"/>
                <w:szCs w:val="18"/>
              </w:rPr>
              <w:t>●●●●●●</w:t>
            </w:r>
            <w:r>
              <w:rPr>
                <w:rFonts w:ascii="ＭＳ 明朝" w:hAnsi="ＭＳ 明朝" w:hint="eastAsia"/>
                <w:spacing w:val="-20"/>
                <w:sz w:val="21"/>
                <w:szCs w:val="21"/>
              </w:rPr>
              <w:t>。</w:t>
            </w:r>
          </w:p>
          <w:p w:rsidR="003A26BD" w:rsidRDefault="003A26BD" w:rsidP="001D2DAA">
            <w:pPr>
              <w:pStyle w:val="a3"/>
              <w:spacing w:line="240" w:lineRule="auto"/>
              <w:ind w:left="170" w:hangingChars="100" w:hanging="170"/>
              <w:rPr>
                <w:rFonts w:ascii="ＭＳ 明朝" w:hAnsi="ＭＳ 明朝"/>
                <w:spacing w:val="-20"/>
                <w:sz w:val="21"/>
                <w:szCs w:val="21"/>
              </w:rPr>
            </w:pPr>
          </w:p>
          <w:p w:rsidR="00FA5901" w:rsidRDefault="00FA5901" w:rsidP="001D2DAA">
            <w:pPr>
              <w:pStyle w:val="a3"/>
              <w:spacing w:line="240" w:lineRule="auto"/>
              <w:ind w:left="170" w:hangingChars="100" w:hanging="170"/>
              <w:rPr>
                <w:rFonts w:ascii="ＭＳ 明朝" w:hAnsi="ＭＳ 明朝"/>
                <w:spacing w:val="-20"/>
                <w:sz w:val="21"/>
                <w:szCs w:val="21"/>
              </w:rPr>
            </w:pPr>
          </w:p>
          <w:p w:rsidR="00FA5901" w:rsidRDefault="00FA5901" w:rsidP="001D2DAA">
            <w:pPr>
              <w:pStyle w:val="a3"/>
              <w:spacing w:line="240" w:lineRule="auto"/>
              <w:ind w:left="170" w:hangingChars="100" w:hanging="170"/>
              <w:rPr>
                <w:rFonts w:ascii="ＭＳ 明朝" w:hAnsi="ＭＳ 明朝"/>
                <w:spacing w:val="-20"/>
                <w:sz w:val="21"/>
                <w:szCs w:val="21"/>
              </w:rPr>
            </w:pPr>
          </w:p>
          <w:p w:rsidR="00FA5901" w:rsidRPr="004712C7" w:rsidRDefault="00FA5901" w:rsidP="001D2DAA">
            <w:pPr>
              <w:pStyle w:val="a3"/>
              <w:spacing w:line="240" w:lineRule="auto"/>
              <w:ind w:left="170" w:hangingChars="100" w:hanging="170"/>
              <w:rPr>
                <w:rFonts w:ascii="ＭＳ 明朝" w:hAnsi="ＭＳ 明朝"/>
                <w:spacing w:val="-2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 xml:space="preserve">　</w:t>
            </w:r>
            <w:r w:rsidRPr="004D686B"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  <w:fitText w:val="860" w:id="1182564356"/>
              </w:rPr>
              <w:t>学習過程</w:t>
            </w:r>
          </w:p>
        </w:tc>
      </w:tr>
      <w:tr w:rsidR="003A26BD" w:rsidTr="001D2DAA">
        <w:tc>
          <w:tcPr>
            <w:tcW w:w="35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A26BD" w:rsidRDefault="003A26BD" w:rsidP="001D2DAA">
            <w:pPr>
              <w:pStyle w:val="a3"/>
              <w:spacing w:before="201" w:line="309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学　　習　　活　　動</w:t>
            </w: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26BD" w:rsidRDefault="003A26BD" w:rsidP="001D2DAA">
            <w:pPr>
              <w:pStyle w:val="a3"/>
              <w:spacing w:before="201" w:line="309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指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導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の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意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図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と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手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だ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て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A26BD" w:rsidRDefault="003A26BD" w:rsidP="001D2DAA">
            <w:pPr>
              <w:pStyle w:val="a3"/>
              <w:spacing w:before="201" w:line="309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評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価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の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観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点</w:t>
            </w:r>
          </w:p>
        </w:tc>
      </w:tr>
      <w:tr w:rsidR="003A26BD" w:rsidTr="001D2DAA">
        <w:tc>
          <w:tcPr>
            <w:tcW w:w="352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A26BD" w:rsidRDefault="003A26BD" w:rsidP="001D2DAA">
            <w:pPr>
              <w:pStyle w:val="a3"/>
              <w:spacing w:before="100" w:beforeAutospacing="1" w:line="20" w:lineRule="atLeast"/>
              <w:ind w:left="210" w:hangingChars="100" w:hanging="210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</w:tc>
        <w:tc>
          <w:tcPr>
            <w:tcW w:w="4558" w:type="dxa"/>
            <w:gridSpan w:val="3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3A26BD" w:rsidRDefault="003A26BD" w:rsidP="001D2DAA">
            <w:pPr>
              <w:pStyle w:val="a3"/>
              <w:spacing w:before="100" w:beforeAutospacing="1" w:line="20" w:lineRule="atLeast"/>
              <w:ind w:left="210" w:hangingChars="100" w:hanging="210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ind w:left="210" w:hangingChars="100" w:hanging="210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ind w:left="210" w:hangingChars="100" w:hanging="210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ind w:left="210" w:hangingChars="100" w:hanging="210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ind w:left="210" w:hangingChars="100" w:hanging="210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ind w:left="210" w:hangingChars="100" w:hanging="210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ind w:left="210" w:hangingChars="100" w:hanging="210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ind w:left="210" w:hangingChars="100" w:hanging="210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ind w:left="210" w:hangingChars="100" w:hanging="210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ind w:left="210" w:hangingChars="100" w:hanging="210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ind w:left="210" w:hangingChars="100" w:hanging="210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ind w:left="210" w:hangingChars="100" w:hanging="210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ind w:left="210" w:hangingChars="100" w:hanging="210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ind w:left="210" w:hangingChars="100" w:hanging="210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ind w:left="210" w:hangingChars="100" w:hanging="210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ind w:left="210" w:hangingChars="100" w:hanging="210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ind w:left="210" w:hangingChars="100" w:hanging="210"/>
              <w:rPr>
                <w:spacing w:val="0"/>
                <w:sz w:val="21"/>
                <w:szCs w:val="21"/>
              </w:rPr>
            </w:pPr>
          </w:p>
          <w:p w:rsidR="003A26BD" w:rsidRPr="0070318C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  <w:p w:rsidR="003A26BD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  <w:p w:rsidR="003A26BD" w:rsidRPr="00B801D3" w:rsidRDefault="003A26BD" w:rsidP="001D2DAA">
            <w:pPr>
              <w:pStyle w:val="a3"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</w:tc>
      </w:tr>
    </w:tbl>
    <w:p w:rsidR="00CC0291" w:rsidRDefault="00CC0291" w:rsidP="00503AEE">
      <w:pPr>
        <w:pStyle w:val="a3"/>
        <w:rPr>
          <w:spacing w:val="0"/>
        </w:rPr>
      </w:pPr>
    </w:p>
    <w:p w:rsidR="00CC0291" w:rsidRDefault="00CC0291" w:rsidP="00503AEE">
      <w:pPr>
        <w:pStyle w:val="a3"/>
        <w:rPr>
          <w:spacing w:val="0"/>
        </w:rPr>
      </w:pPr>
    </w:p>
    <w:sectPr w:rsidR="00CC0291" w:rsidSect="001B5F4E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6B" w:rsidRDefault="004D686B" w:rsidP="00FE68DE">
      <w:r>
        <w:separator/>
      </w:r>
    </w:p>
  </w:endnote>
  <w:endnote w:type="continuationSeparator" w:id="0">
    <w:p w:rsidR="004D686B" w:rsidRDefault="004D686B" w:rsidP="00FE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6B" w:rsidRDefault="004D686B" w:rsidP="00FE68DE">
      <w:r>
        <w:separator/>
      </w:r>
    </w:p>
  </w:footnote>
  <w:footnote w:type="continuationSeparator" w:id="0">
    <w:p w:rsidR="004D686B" w:rsidRDefault="004D686B" w:rsidP="00FE6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815"/>
    <w:multiLevelType w:val="hybridMultilevel"/>
    <w:tmpl w:val="4F725378"/>
    <w:lvl w:ilvl="0" w:tplc="C1207FD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FB6ECB"/>
    <w:multiLevelType w:val="hybridMultilevel"/>
    <w:tmpl w:val="EF24BC44"/>
    <w:lvl w:ilvl="0" w:tplc="F6084F6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1BE7298D"/>
    <w:multiLevelType w:val="hybridMultilevel"/>
    <w:tmpl w:val="986E4180"/>
    <w:lvl w:ilvl="0" w:tplc="5832123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2B5EDA"/>
    <w:multiLevelType w:val="hybridMultilevel"/>
    <w:tmpl w:val="A9E2DC76"/>
    <w:lvl w:ilvl="0" w:tplc="249E3C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255872"/>
    <w:multiLevelType w:val="hybridMultilevel"/>
    <w:tmpl w:val="C3B2F7A2"/>
    <w:lvl w:ilvl="0" w:tplc="925C3BC8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33B8693D"/>
    <w:multiLevelType w:val="hybridMultilevel"/>
    <w:tmpl w:val="AF90BC9A"/>
    <w:lvl w:ilvl="0" w:tplc="C8BC7A6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CB4773A"/>
    <w:multiLevelType w:val="hybridMultilevel"/>
    <w:tmpl w:val="F3A4963A"/>
    <w:lvl w:ilvl="0" w:tplc="9D204EBC">
      <w:numFmt w:val="bullet"/>
      <w:lvlText w:val="○"/>
      <w:lvlJc w:val="left"/>
      <w:pPr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7">
    <w:nsid w:val="3D4C5506"/>
    <w:multiLevelType w:val="hybridMultilevel"/>
    <w:tmpl w:val="FF6EB982"/>
    <w:lvl w:ilvl="0" w:tplc="BE1026A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13126B2"/>
    <w:multiLevelType w:val="hybridMultilevel"/>
    <w:tmpl w:val="C5B8D9DE"/>
    <w:lvl w:ilvl="0" w:tplc="778820D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54E5B6E"/>
    <w:multiLevelType w:val="hybridMultilevel"/>
    <w:tmpl w:val="1E8E930E"/>
    <w:lvl w:ilvl="0" w:tplc="D6EA4F3C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4EF6F2A"/>
    <w:multiLevelType w:val="hybridMultilevel"/>
    <w:tmpl w:val="CCD45FFE"/>
    <w:lvl w:ilvl="0" w:tplc="4C3ABB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D4EAA28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6813913"/>
    <w:multiLevelType w:val="hybridMultilevel"/>
    <w:tmpl w:val="5B86A554"/>
    <w:lvl w:ilvl="0" w:tplc="CBB8D1F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7AD329D"/>
    <w:multiLevelType w:val="hybridMultilevel"/>
    <w:tmpl w:val="E4F061DC"/>
    <w:lvl w:ilvl="0" w:tplc="0AB888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7E16732"/>
    <w:multiLevelType w:val="hybridMultilevel"/>
    <w:tmpl w:val="D5268D40"/>
    <w:lvl w:ilvl="0" w:tplc="F25AFD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4E"/>
    <w:rsid w:val="0000467C"/>
    <w:rsid w:val="000158E6"/>
    <w:rsid w:val="00016F28"/>
    <w:rsid w:val="00030D5C"/>
    <w:rsid w:val="000478D3"/>
    <w:rsid w:val="000546E7"/>
    <w:rsid w:val="00064084"/>
    <w:rsid w:val="00065302"/>
    <w:rsid w:val="000809BA"/>
    <w:rsid w:val="0008201C"/>
    <w:rsid w:val="000A02CE"/>
    <w:rsid w:val="000C58B2"/>
    <w:rsid w:val="000C7679"/>
    <w:rsid w:val="000E543E"/>
    <w:rsid w:val="00124E99"/>
    <w:rsid w:val="0014379B"/>
    <w:rsid w:val="001461C6"/>
    <w:rsid w:val="001B5F4E"/>
    <w:rsid w:val="001C2BD1"/>
    <w:rsid w:val="001D7D32"/>
    <w:rsid w:val="001E7EA3"/>
    <w:rsid w:val="0022439D"/>
    <w:rsid w:val="002257AC"/>
    <w:rsid w:val="00226C32"/>
    <w:rsid w:val="002409F6"/>
    <w:rsid w:val="002433B3"/>
    <w:rsid w:val="002D3652"/>
    <w:rsid w:val="002F413A"/>
    <w:rsid w:val="00300394"/>
    <w:rsid w:val="00330C1A"/>
    <w:rsid w:val="00332A6C"/>
    <w:rsid w:val="00365161"/>
    <w:rsid w:val="00390387"/>
    <w:rsid w:val="003A26BD"/>
    <w:rsid w:val="003A5420"/>
    <w:rsid w:val="003C5239"/>
    <w:rsid w:val="003C7DE7"/>
    <w:rsid w:val="003E4289"/>
    <w:rsid w:val="003E46C8"/>
    <w:rsid w:val="00406AC3"/>
    <w:rsid w:val="00445942"/>
    <w:rsid w:val="00470F00"/>
    <w:rsid w:val="004712C7"/>
    <w:rsid w:val="00482303"/>
    <w:rsid w:val="00486A05"/>
    <w:rsid w:val="004935DE"/>
    <w:rsid w:val="004A155C"/>
    <w:rsid w:val="004A6076"/>
    <w:rsid w:val="004C5781"/>
    <w:rsid w:val="004D2146"/>
    <w:rsid w:val="004D686B"/>
    <w:rsid w:val="00503AEE"/>
    <w:rsid w:val="005148AB"/>
    <w:rsid w:val="00517368"/>
    <w:rsid w:val="00566A8A"/>
    <w:rsid w:val="00571F75"/>
    <w:rsid w:val="005A139A"/>
    <w:rsid w:val="005B5A86"/>
    <w:rsid w:val="005C4FCD"/>
    <w:rsid w:val="005E6EBC"/>
    <w:rsid w:val="005F0A40"/>
    <w:rsid w:val="005F1769"/>
    <w:rsid w:val="005F3199"/>
    <w:rsid w:val="00604A46"/>
    <w:rsid w:val="006403F3"/>
    <w:rsid w:val="00645790"/>
    <w:rsid w:val="00645822"/>
    <w:rsid w:val="006573BB"/>
    <w:rsid w:val="006772CA"/>
    <w:rsid w:val="00695BC2"/>
    <w:rsid w:val="006C1CBB"/>
    <w:rsid w:val="006D664B"/>
    <w:rsid w:val="006E3594"/>
    <w:rsid w:val="006E6C75"/>
    <w:rsid w:val="0070318C"/>
    <w:rsid w:val="00716745"/>
    <w:rsid w:val="007405B9"/>
    <w:rsid w:val="00777692"/>
    <w:rsid w:val="007936E8"/>
    <w:rsid w:val="007A5DB5"/>
    <w:rsid w:val="007B0579"/>
    <w:rsid w:val="007B31B0"/>
    <w:rsid w:val="007C312C"/>
    <w:rsid w:val="007D5B7C"/>
    <w:rsid w:val="00806F4A"/>
    <w:rsid w:val="00822570"/>
    <w:rsid w:val="00856353"/>
    <w:rsid w:val="0086436A"/>
    <w:rsid w:val="00867D2D"/>
    <w:rsid w:val="00871BA9"/>
    <w:rsid w:val="00890F93"/>
    <w:rsid w:val="00893FBB"/>
    <w:rsid w:val="008C4107"/>
    <w:rsid w:val="008C6C89"/>
    <w:rsid w:val="008E043A"/>
    <w:rsid w:val="008E3ECF"/>
    <w:rsid w:val="008E69F0"/>
    <w:rsid w:val="008F7D7A"/>
    <w:rsid w:val="00901230"/>
    <w:rsid w:val="00906872"/>
    <w:rsid w:val="00922169"/>
    <w:rsid w:val="009440FD"/>
    <w:rsid w:val="00954DC9"/>
    <w:rsid w:val="00957AAE"/>
    <w:rsid w:val="009605E7"/>
    <w:rsid w:val="0096240A"/>
    <w:rsid w:val="00965622"/>
    <w:rsid w:val="00994230"/>
    <w:rsid w:val="00996AA4"/>
    <w:rsid w:val="009A2DBD"/>
    <w:rsid w:val="009A3C88"/>
    <w:rsid w:val="009B1346"/>
    <w:rsid w:val="009B178F"/>
    <w:rsid w:val="009C4E4A"/>
    <w:rsid w:val="009D3532"/>
    <w:rsid w:val="009E7B85"/>
    <w:rsid w:val="00A261AF"/>
    <w:rsid w:val="00A365FF"/>
    <w:rsid w:val="00A62F7A"/>
    <w:rsid w:val="00A87B01"/>
    <w:rsid w:val="00A91717"/>
    <w:rsid w:val="00AB4A72"/>
    <w:rsid w:val="00AD59D5"/>
    <w:rsid w:val="00B06398"/>
    <w:rsid w:val="00B06892"/>
    <w:rsid w:val="00B14567"/>
    <w:rsid w:val="00B77DC8"/>
    <w:rsid w:val="00B801D3"/>
    <w:rsid w:val="00B83E0A"/>
    <w:rsid w:val="00B90086"/>
    <w:rsid w:val="00BB479E"/>
    <w:rsid w:val="00C446BC"/>
    <w:rsid w:val="00C464B5"/>
    <w:rsid w:val="00C770BA"/>
    <w:rsid w:val="00C9728E"/>
    <w:rsid w:val="00CC0291"/>
    <w:rsid w:val="00CC6822"/>
    <w:rsid w:val="00CD738E"/>
    <w:rsid w:val="00CF21F0"/>
    <w:rsid w:val="00D03454"/>
    <w:rsid w:val="00D37384"/>
    <w:rsid w:val="00D37680"/>
    <w:rsid w:val="00D51015"/>
    <w:rsid w:val="00D73DD7"/>
    <w:rsid w:val="00D7458A"/>
    <w:rsid w:val="00D76FA3"/>
    <w:rsid w:val="00D87DC9"/>
    <w:rsid w:val="00D92738"/>
    <w:rsid w:val="00DA7C5B"/>
    <w:rsid w:val="00DA7EA6"/>
    <w:rsid w:val="00DB079A"/>
    <w:rsid w:val="00DB6C7D"/>
    <w:rsid w:val="00E17EB3"/>
    <w:rsid w:val="00E23289"/>
    <w:rsid w:val="00E264BB"/>
    <w:rsid w:val="00E301B5"/>
    <w:rsid w:val="00E3409B"/>
    <w:rsid w:val="00E3662F"/>
    <w:rsid w:val="00E418A3"/>
    <w:rsid w:val="00E654E6"/>
    <w:rsid w:val="00E84E4E"/>
    <w:rsid w:val="00E92225"/>
    <w:rsid w:val="00E92E1C"/>
    <w:rsid w:val="00EA15EA"/>
    <w:rsid w:val="00EA3BA6"/>
    <w:rsid w:val="00EC5404"/>
    <w:rsid w:val="00EE0C25"/>
    <w:rsid w:val="00EF1AA2"/>
    <w:rsid w:val="00EF3592"/>
    <w:rsid w:val="00EF7C02"/>
    <w:rsid w:val="00F070CA"/>
    <w:rsid w:val="00F14F4E"/>
    <w:rsid w:val="00F35C1A"/>
    <w:rsid w:val="00F46C5D"/>
    <w:rsid w:val="00F93482"/>
    <w:rsid w:val="00FA5901"/>
    <w:rsid w:val="00FC1FB9"/>
    <w:rsid w:val="00FC47C1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2"/>
      <w:sz w:val="22"/>
      <w:szCs w:val="22"/>
    </w:rPr>
  </w:style>
  <w:style w:type="table" w:styleId="a4">
    <w:name w:val="Table Grid"/>
    <w:basedOn w:val="a1"/>
    <w:rsid w:val="00922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261AF"/>
    <w:pPr>
      <w:ind w:leftChars="400" w:left="840"/>
    </w:pPr>
  </w:style>
  <w:style w:type="paragraph" w:styleId="a6">
    <w:name w:val="Balloon Text"/>
    <w:basedOn w:val="a"/>
    <w:link w:val="a7"/>
    <w:rsid w:val="00A261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A261AF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FE68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FE68DE"/>
    <w:rPr>
      <w:kern w:val="2"/>
      <w:sz w:val="21"/>
      <w:szCs w:val="24"/>
    </w:rPr>
  </w:style>
  <w:style w:type="paragraph" w:styleId="aa">
    <w:name w:val="footer"/>
    <w:basedOn w:val="a"/>
    <w:link w:val="ab"/>
    <w:rsid w:val="00FE68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FE68D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2"/>
      <w:sz w:val="22"/>
      <w:szCs w:val="22"/>
    </w:rPr>
  </w:style>
  <w:style w:type="table" w:styleId="a4">
    <w:name w:val="Table Grid"/>
    <w:basedOn w:val="a1"/>
    <w:rsid w:val="00922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261AF"/>
    <w:pPr>
      <w:ind w:leftChars="400" w:left="840"/>
    </w:pPr>
  </w:style>
  <w:style w:type="paragraph" w:styleId="a6">
    <w:name w:val="Balloon Text"/>
    <w:basedOn w:val="a"/>
    <w:link w:val="a7"/>
    <w:rsid w:val="00A261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A261AF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FE68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FE68DE"/>
    <w:rPr>
      <w:kern w:val="2"/>
      <w:sz w:val="21"/>
      <w:szCs w:val="24"/>
    </w:rPr>
  </w:style>
  <w:style w:type="paragraph" w:styleId="aa">
    <w:name w:val="footer"/>
    <w:basedOn w:val="a"/>
    <w:link w:val="ab"/>
    <w:rsid w:val="00FE68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FE68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2375;&#12384;%20&#12414;&#12373;&#12367;&#12395;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35B17-36B7-4A75-9916-B30184FA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指導案用紙（略案用</vt:lpstr>
      <vt:lpstr>指導案用紙（略案用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指導案用紙（略案用</dc:title>
  <dc:creator>Hiroshima University</dc:creator>
  <cp:lastModifiedBy>事務</cp:lastModifiedBy>
  <cp:revision>2</cp:revision>
  <cp:lastPrinted>2015-08-19T08:58:00Z</cp:lastPrinted>
  <dcterms:created xsi:type="dcterms:W3CDTF">2019-10-10T06:35:00Z</dcterms:created>
  <dcterms:modified xsi:type="dcterms:W3CDTF">2019-10-10T06:35:00Z</dcterms:modified>
</cp:coreProperties>
</file>