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E9C" w:rsidRPr="009B30F4" w:rsidRDefault="00BE3E9C">
      <w:pPr>
        <w:overflowPunct/>
        <w:rPr>
          <w:rFonts w:hAnsi="ＭＳ ゴシック"/>
          <w:lang w:eastAsia="zh-CN"/>
        </w:rPr>
      </w:pPr>
      <w:bookmarkStart w:id="0" w:name="_GoBack"/>
      <w:bookmarkEnd w:id="0"/>
      <w:r w:rsidRPr="009B30F4">
        <w:rPr>
          <w:rFonts w:hAnsi="ＭＳ ゴシック" w:hint="eastAsia"/>
          <w:lang w:eastAsia="zh-CN"/>
        </w:rPr>
        <w:t>別記様式第</w:t>
      </w:r>
      <w:r w:rsidRPr="009B30F4">
        <w:rPr>
          <w:rFonts w:hAnsi="ＭＳ ゴシック"/>
          <w:lang w:eastAsia="zh-CN"/>
        </w:rPr>
        <w:t>1</w:t>
      </w:r>
      <w:r w:rsidRPr="009B30F4">
        <w:rPr>
          <w:rFonts w:hAnsi="ＭＳ ゴシック" w:hint="eastAsia"/>
          <w:lang w:eastAsia="zh-CN"/>
        </w:rPr>
        <w:t>号</w:t>
      </w:r>
      <w:r w:rsidRPr="009B30F4">
        <w:rPr>
          <w:rFonts w:hAnsi="ＭＳ ゴシック"/>
          <w:lang w:eastAsia="zh-CN"/>
        </w:rPr>
        <w:t>(</w:t>
      </w:r>
      <w:r w:rsidRPr="009B30F4">
        <w:rPr>
          <w:rFonts w:hAnsi="ＭＳ ゴシック" w:hint="eastAsia"/>
          <w:lang w:eastAsia="zh-CN"/>
        </w:rPr>
        <w:t>第</w:t>
      </w:r>
      <w:r w:rsidRPr="009B30F4">
        <w:rPr>
          <w:rFonts w:hAnsi="ＭＳ ゴシック"/>
          <w:lang w:eastAsia="zh-CN"/>
        </w:rPr>
        <w:t>3</w:t>
      </w:r>
      <w:r w:rsidRPr="009B30F4">
        <w:rPr>
          <w:rFonts w:hAnsi="ＭＳ ゴシック" w:hint="eastAsia"/>
          <w:lang w:eastAsia="zh-CN"/>
        </w:rPr>
        <w:t>条第</w:t>
      </w:r>
      <w:r w:rsidRPr="009B30F4">
        <w:rPr>
          <w:rFonts w:hAnsi="ＭＳ ゴシック"/>
          <w:lang w:eastAsia="zh-CN"/>
        </w:rPr>
        <w:t>1</w:t>
      </w:r>
      <w:r w:rsidRPr="009B30F4">
        <w:rPr>
          <w:rFonts w:hAnsi="ＭＳ ゴシック" w:hint="eastAsia"/>
          <w:lang w:eastAsia="zh-CN"/>
        </w:rPr>
        <w:t>項関係</w:t>
      </w:r>
      <w:r w:rsidRPr="009B30F4">
        <w:rPr>
          <w:rFonts w:hAnsi="ＭＳ ゴシック"/>
          <w:lang w:eastAsia="zh-CN"/>
        </w:rPr>
        <w:t>)</w:t>
      </w:r>
    </w:p>
    <w:p w:rsidR="00BE3E9C" w:rsidRPr="009B30F4" w:rsidRDefault="00BE3E9C">
      <w:pPr>
        <w:overflowPunct/>
        <w:jc w:val="right"/>
        <w:rPr>
          <w:rFonts w:hAnsi="ＭＳ ゴシック"/>
        </w:rPr>
      </w:pPr>
      <w:r w:rsidRPr="009B30F4">
        <w:rPr>
          <w:rFonts w:hAnsi="ＭＳ ゴシック"/>
        </w:rPr>
        <w:t>(</w:t>
      </w:r>
      <w:r w:rsidRPr="009B30F4">
        <w:rPr>
          <w:rFonts w:hAnsi="ＭＳ ゴシック" w:hint="eastAsia"/>
        </w:rPr>
        <w:t>表</w:t>
      </w:r>
      <w:r w:rsidRPr="009B30F4">
        <w:rPr>
          <w:rFonts w:hAnsi="ＭＳ ゴシック"/>
        </w:rPr>
        <w:t>)</w:t>
      </w:r>
    </w:p>
    <w:p w:rsidR="00BE3E9C" w:rsidRPr="009B30F4" w:rsidRDefault="00BE3E9C">
      <w:pPr>
        <w:overflowPunct/>
        <w:jc w:val="center"/>
        <w:rPr>
          <w:rFonts w:hAnsi="ＭＳ ゴシック"/>
        </w:rPr>
      </w:pPr>
      <w:r w:rsidRPr="009B30F4">
        <w:rPr>
          <w:rFonts w:hAnsi="ＭＳ ゴシック" w:hint="eastAsia"/>
        </w:rPr>
        <w:t>個人情報開示請求書</w:t>
      </w:r>
    </w:p>
    <w:p w:rsidR="00BE3E9C" w:rsidRPr="009B30F4" w:rsidRDefault="00BE3E9C">
      <w:pPr>
        <w:overflowPunct/>
        <w:jc w:val="right"/>
        <w:rPr>
          <w:rFonts w:hAnsi="ＭＳ ゴシック"/>
        </w:rPr>
      </w:pPr>
      <w:r w:rsidRPr="009B30F4">
        <w:rPr>
          <w:rFonts w:hAnsi="ＭＳ ゴシック" w:hint="eastAsia"/>
        </w:rPr>
        <w:t xml:space="preserve">年　　月　　日　　</w:t>
      </w:r>
    </w:p>
    <w:p w:rsidR="00BE3E9C" w:rsidRPr="009B30F4" w:rsidRDefault="00BE3E9C" w:rsidP="00000A8A">
      <w:pPr>
        <w:overflowPunct/>
        <w:ind w:firstLineChars="100" w:firstLine="210"/>
        <w:rPr>
          <w:rFonts w:hAnsi="ＭＳ ゴシック"/>
          <w:lang w:eastAsia="zh-CN"/>
        </w:rPr>
      </w:pPr>
      <w:r w:rsidRPr="009B30F4">
        <w:rPr>
          <w:rFonts w:hAnsi="ＭＳ ゴシック" w:hint="eastAsia"/>
          <w:lang w:eastAsia="zh-CN"/>
        </w:rPr>
        <w:t>広島大学長　　　　殿</w:t>
      </w:r>
    </w:p>
    <w:p w:rsidR="00BE3E9C" w:rsidRPr="009B30F4" w:rsidRDefault="00BE3E9C" w:rsidP="009B3064">
      <w:pPr>
        <w:overflowPunct/>
        <w:ind w:leftChars="200" w:left="420"/>
        <w:rPr>
          <w:rFonts w:hAnsi="ＭＳ ゴシック"/>
          <w:lang w:eastAsia="zh-CN"/>
        </w:rPr>
      </w:pPr>
      <w:r w:rsidRPr="009B30F4">
        <w:rPr>
          <w:rFonts w:hAnsi="ＭＳ ゴシック" w:hint="eastAsia"/>
          <w:lang w:eastAsia="zh-CN"/>
        </w:rPr>
        <w:t>氏名：</w:t>
      </w:r>
    </w:p>
    <w:p w:rsidR="00BE3E9C" w:rsidRPr="009B30F4" w:rsidRDefault="00BE3E9C" w:rsidP="00000A8A">
      <w:pPr>
        <w:overflowPunct/>
        <w:ind w:firstLineChars="200" w:firstLine="420"/>
        <w:rPr>
          <w:rFonts w:hAnsi="ＭＳ ゴシック"/>
        </w:rPr>
      </w:pPr>
      <w:r w:rsidRPr="009B30F4">
        <w:rPr>
          <w:rFonts w:hAnsi="ＭＳ ゴシック" w:hint="eastAsia"/>
        </w:rPr>
        <w:t>住所又は居所：</w:t>
      </w:r>
    </w:p>
    <w:p w:rsidR="00BE3E9C" w:rsidRPr="009B30F4" w:rsidRDefault="00BE3E9C" w:rsidP="00000A8A">
      <w:pPr>
        <w:overflowPunct/>
        <w:ind w:firstLineChars="100" w:firstLine="210"/>
        <w:rPr>
          <w:rFonts w:hAnsi="ＭＳ ゴシック" w:hint="eastAsia"/>
          <w:u w:val="single"/>
        </w:rPr>
      </w:pPr>
      <w:r w:rsidRPr="009B30F4">
        <w:rPr>
          <w:rFonts w:hAnsi="ＭＳ ゴシック" w:hint="eastAsia"/>
          <w:u w:val="single"/>
        </w:rPr>
        <w:t xml:space="preserve">〒　　　　　　　　　　　　　　　　　　　　　　　　　　　</w:t>
      </w:r>
      <w:r w:rsidRPr="009B30F4">
        <w:rPr>
          <w:rFonts w:hAnsi="ＭＳ ゴシック"/>
          <w:u w:val="single"/>
        </w:rPr>
        <w:t>TEL</w:t>
      </w:r>
      <w:r w:rsidRPr="009B30F4">
        <w:rPr>
          <w:rFonts w:hAnsi="ＭＳ ゴシック" w:hint="eastAsia"/>
          <w:u w:val="single"/>
        </w:rPr>
        <w:t xml:space="preserve">　　　</w:t>
      </w:r>
      <w:r w:rsidRPr="009B30F4">
        <w:rPr>
          <w:rFonts w:hAnsi="ＭＳ ゴシック"/>
          <w:u w:val="single"/>
        </w:rPr>
        <w:t>(</w:t>
      </w:r>
      <w:r w:rsidRPr="009B30F4">
        <w:rPr>
          <w:rFonts w:hAnsi="ＭＳ ゴシック" w:hint="eastAsia"/>
          <w:u w:val="single"/>
        </w:rPr>
        <w:t xml:space="preserve">　　)　　　</w:t>
      </w:r>
    </w:p>
    <w:p w:rsidR="00BE3E9C" w:rsidRPr="009B30F4" w:rsidRDefault="00BE3E9C">
      <w:pPr>
        <w:overflowPunct/>
        <w:rPr>
          <w:rFonts w:hAnsi="ＭＳ ゴシック" w:hint="eastAsia"/>
        </w:rPr>
      </w:pPr>
    </w:p>
    <w:p w:rsidR="00BE3E9C" w:rsidRPr="009B30F4" w:rsidRDefault="00BE3E9C" w:rsidP="00000A8A">
      <w:pPr>
        <w:overflowPunct/>
        <w:ind w:firstLineChars="100" w:firstLine="210"/>
        <w:rPr>
          <w:rFonts w:hAnsi="ＭＳ ゴシック"/>
        </w:rPr>
      </w:pPr>
      <w:r w:rsidRPr="009B30F4">
        <w:rPr>
          <w:rFonts w:hAnsi="ＭＳ ゴシック" w:hint="eastAsia"/>
        </w:rPr>
        <w:t>独立行政法人等の保有する個人情報の保護に関する法律</w:t>
      </w:r>
      <w:r w:rsidRPr="009B30F4">
        <w:rPr>
          <w:rFonts w:hAnsi="ＭＳ ゴシック"/>
        </w:rPr>
        <w:t>(</w:t>
      </w:r>
      <w:r w:rsidRPr="009B30F4">
        <w:rPr>
          <w:rFonts w:hAnsi="ＭＳ ゴシック" w:hint="eastAsia"/>
        </w:rPr>
        <w:t>平成</w:t>
      </w:r>
      <w:r w:rsidRPr="009B30F4">
        <w:rPr>
          <w:rFonts w:hAnsi="ＭＳ ゴシック"/>
        </w:rPr>
        <w:t>15</w:t>
      </w:r>
      <w:r w:rsidRPr="009B30F4">
        <w:rPr>
          <w:rFonts w:hAnsi="ＭＳ ゴシック" w:hint="eastAsia"/>
        </w:rPr>
        <w:t>年法律第</w:t>
      </w:r>
      <w:r w:rsidRPr="009B30F4">
        <w:rPr>
          <w:rFonts w:hAnsi="ＭＳ ゴシック"/>
        </w:rPr>
        <w:t>59</w:t>
      </w:r>
      <w:r w:rsidRPr="009B30F4">
        <w:rPr>
          <w:rFonts w:hAnsi="ＭＳ ゴシック" w:hint="eastAsia"/>
        </w:rPr>
        <w:t>号。以下「法」という。</w:t>
      </w:r>
      <w:r w:rsidRPr="009B30F4">
        <w:rPr>
          <w:rFonts w:hAnsi="ＭＳ ゴシック"/>
        </w:rPr>
        <w:t>)</w:t>
      </w:r>
      <w:r w:rsidRPr="009B30F4">
        <w:rPr>
          <w:rFonts w:hAnsi="ＭＳ ゴシック" w:hint="eastAsia"/>
        </w:rPr>
        <w:t>第</w:t>
      </w:r>
      <w:r w:rsidRPr="009B30F4">
        <w:rPr>
          <w:rFonts w:hAnsi="ＭＳ ゴシック"/>
        </w:rPr>
        <w:t>12</w:t>
      </w:r>
      <w:r w:rsidRPr="009B30F4">
        <w:rPr>
          <w:rFonts w:hAnsi="ＭＳ ゴシック" w:hint="eastAsia"/>
        </w:rPr>
        <w:t>条第</w:t>
      </w:r>
      <w:r w:rsidRPr="009B30F4">
        <w:rPr>
          <w:rFonts w:hAnsi="ＭＳ ゴシック"/>
        </w:rPr>
        <w:t>1</w:t>
      </w:r>
      <w:r w:rsidRPr="009B30F4">
        <w:rPr>
          <w:rFonts w:hAnsi="ＭＳ ゴシック" w:hint="eastAsia"/>
        </w:rPr>
        <w:t>項の規定に基づき，下記のとおり保有個人情報の開示を請求します。</w:t>
      </w:r>
    </w:p>
    <w:p w:rsidR="00BE3E9C" w:rsidRPr="009B30F4" w:rsidRDefault="00BE3E9C">
      <w:pPr>
        <w:overflowPunct/>
        <w:jc w:val="center"/>
        <w:rPr>
          <w:rFonts w:hAnsi="ＭＳ ゴシック"/>
        </w:rPr>
      </w:pPr>
      <w:r w:rsidRPr="009B30F4">
        <w:rPr>
          <w:rFonts w:hAnsi="ＭＳ ゴシック" w:hint="eastAsia"/>
        </w:rPr>
        <w:t>記</w:t>
      </w:r>
    </w:p>
    <w:p w:rsidR="00BE3E9C" w:rsidRPr="009B30F4" w:rsidRDefault="00BE3E9C">
      <w:pPr>
        <w:overflowPunct/>
        <w:rPr>
          <w:rFonts w:hAnsi="ＭＳ ゴシック"/>
        </w:rPr>
      </w:pPr>
      <w:r w:rsidRPr="009B30F4">
        <w:rPr>
          <w:rFonts w:hAnsi="ＭＳ ゴシック"/>
        </w:rPr>
        <w:t>1</w:t>
      </w:r>
      <w:r w:rsidRPr="009B30F4">
        <w:rPr>
          <w:rFonts w:hAnsi="ＭＳ ゴシック" w:hint="eastAsia"/>
        </w:rPr>
        <w:t xml:space="preserve">　請求する保有個人情報が記載された法人文書の名称等</w:t>
      </w:r>
    </w:p>
    <w:p w:rsidR="00BE3E9C" w:rsidRPr="009B30F4" w:rsidRDefault="00BE3E9C" w:rsidP="00000A8A">
      <w:pPr>
        <w:overflowPunct/>
        <w:spacing w:after="120"/>
        <w:ind w:leftChars="100" w:left="210"/>
        <w:rPr>
          <w:rFonts w:hAnsi="ＭＳ ゴシック"/>
        </w:rPr>
      </w:pPr>
      <w:r w:rsidRPr="009B30F4">
        <w:rPr>
          <w:rFonts w:hAnsi="ＭＳ ゴシック"/>
        </w:rPr>
        <w:t>(</w:t>
      </w:r>
      <w:r w:rsidRPr="009B30F4">
        <w:rPr>
          <w:rFonts w:hAnsi="ＭＳ ゴシック" w:hint="eastAsia"/>
        </w:rPr>
        <w:t>請求に係る保有個人情報が特定できるよう，法人文書の名称，請求する保有個人情報の内容等をできるだけ具体的に記載してください。</w:t>
      </w:r>
      <w:r w:rsidRPr="009B30F4">
        <w:rPr>
          <w:rFonts w:hAnsi="ＭＳ ゴシック"/>
        </w:rPr>
        <w:t>)</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BE3E9C" w:rsidRPr="009B30F4">
        <w:tblPrEx>
          <w:tblCellMar>
            <w:top w:w="0" w:type="dxa"/>
            <w:bottom w:w="0" w:type="dxa"/>
          </w:tblCellMar>
        </w:tblPrEx>
        <w:trPr>
          <w:trHeight w:val="800"/>
        </w:trPr>
        <w:tc>
          <w:tcPr>
            <w:tcW w:w="8525" w:type="dxa"/>
          </w:tcPr>
          <w:p w:rsidR="00BE3E9C" w:rsidRPr="009B30F4" w:rsidRDefault="00BE3E9C">
            <w:pPr>
              <w:overflowPunct/>
              <w:rPr>
                <w:rFonts w:hAnsi="ＭＳ ゴシック" w:hint="eastAsia"/>
              </w:rPr>
            </w:pPr>
            <w:r w:rsidRPr="009B30F4">
              <w:rPr>
                <w:rFonts w:hAnsi="ＭＳ ゴシック" w:hint="eastAsia"/>
              </w:rPr>
              <w:t xml:space="preserve">　</w:t>
            </w:r>
          </w:p>
        </w:tc>
      </w:tr>
    </w:tbl>
    <w:p w:rsidR="00BE3E9C" w:rsidRPr="009B30F4" w:rsidRDefault="00BE3E9C">
      <w:pPr>
        <w:overflowPunct/>
        <w:spacing w:before="120"/>
        <w:rPr>
          <w:rFonts w:hAnsi="ＭＳ ゴシック"/>
        </w:rPr>
      </w:pPr>
      <w:r w:rsidRPr="009B30F4">
        <w:rPr>
          <w:rFonts w:hAnsi="ＭＳ ゴシック"/>
        </w:rPr>
        <w:t>2</w:t>
      </w:r>
      <w:r w:rsidRPr="009B30F4">
        <w:rPr>
          <w:rFonts w:hAnsi="ＭＳ ゴシック" w:hint="eastAsia"/>
        </w:rPr>
        <w:t xml:space="preserve">　求める開示の実施の方法等</w:t>
      </w:r>
      <w:r w:rsidRPr="009B30F4">
        <w:rPr>
          <w:rFonts w:hAnsi="ＭＳ ゴシック"/>
        </w:rPr>
        <w:t>(</w:t>
      </w:r>
      <w:r w:rsidRPr="009B30F4">
        <w:rPr>
          <w:rFonts w:hAnsi="ＭＳ ゴシック" w:hint="eastAsia"/>
        </w:rPr>
        <w:t>本欄の記載は任意です。</w:t>
      </w:r>
      <w:r w:rsidRPr="009B30F4">
        <w:rPr>
          <w:rFonts w:hAnsi="ＭＳ ゴシック"/>
        </w:rPr>
        <w:t>)</w:t>
      </w:r>
    </w:p>
    <w:p w:rsidR="00BE3E9C" w:rsidRPr="009B30F4" w:rsidRDefault="00BE3E9C" w:rsidP="00000A8A">
      <w:pPr>
        <w:overflowPunct/>
        <w:spacing w:after="120"/>
        <w:ind w:leftChars="100" w:left="210" w:firstLineChars="100" w:firstLine="210"/>
        <w:rPr>
          <w:rFonts w:hAnsi="ＭＳ ゴシック"/>
        </w:rPr>
      </w:pPr>
      <w:r w:rsidRPr="009B30F4">
        <w:rPr>
          <w:rFonts w:hAnsi="ＭＳ ゴシック" w:hint="eastAsia"/>
        </w:rPr>
        <w:t>ア又はイに○印を付してください。アを選択された場合は，その具体的な方法等を記載してください。</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BE3E9C" w:rsidRPr="009B30F4">
        <w:tblPrEx>
          <w:tblCellMar>
            <w:top w:w="0" w:type="dxa"/>
            <w:bottom w:w="0" w:type="dxa"/>
          </w:tblCellMar>
        </w:tblPrEx>
        <w:trPr>
          <w:trHeight w:val="1120"/>
        </w:trPr>
        <w:tc>
          <w:tcPr>
            <w:tcW w:w="8525" w:type="dxa"/>
            <w:vAlign w:val="center"/>
          </w:tcPr>
          <w:p w:rsidR="00BE3E9C" w:rsidRPr="009B30F4" w:rsidRDefault="00BE3E9C">
            <w:pPr>
              <w:overflowPunct/>
              <w:rPr>
                <w:rFonts w:hAnsi="ＭＳ ゴシック"/>
              </w:rPr>
            </w:pPr>
            <w:r w:rsidRPr="009B30F4">
              <w:rPr>
                <w:rFonts w:hAnsi="ＭＳ ゴシック" w:hint="eastAsia"/>
              </w:rPr>
              <w:t>ア　窓口における開示の実施を希望する。</w:t>
            </w:r>
          </w:p>
          <w:p w:rsidR="00BE3E9C" w:rsidRPr="009B30F4" w:rsidRDefault="00BE3E9C" w:rsidP="00000A8A">
            <w:pPr>
              <w:overflowPunct/>
              <w:ind w:firstLineChars="200" w:firstLine="420"/>
              <w:rPr>
                <w:rFonts w:hAnsi="ＭＳ ゴシック"/>
              </w:rPr>
            </w:pPr>
            <w:r w:rsidRPr="009B30F4">
              <w:rPr>
                <w:rFonts w:hAnsi="ＭＳ ゴシック" w:hint="eastAsia"/>
              </w:rPr>
              <w:t>＜実施の方法＞　①　閲覧　②　写しの交付　③　その他</w:t>
            </w:r>
            <w:r w:rsidRPr="009B30F4">
              <w:rPr>
                <w:rFonts w:hAnsi="ＭＳ ゴシック"/>
              </w:rPr>
              <w:t>(</w:t>
            </w:r>
            <w:r w:rsidRPr="009B30F4">
              <w:rPr>
                <w:rFonts w:hAnsi="ＭＳ ゴシック" w:hint="eastAsia"/>
              </w:rPr>
              <w:t xml:space="preserve">　　　</w:t>
            </w:r>
            <w:r w:rsidRPr="009B30F4">
              <w:rPr>
                <w:rFonts w:hAnsi="ＭＳ ゴシック"/>
              </w:rPr>
              <w:t>)</w:t>
            </w:r>
          </w:p>
          <w:p w:rsidR="00BE3E9C" w:rsidRPr="009B30F4" w:rsidRDefault="00BE3E9C" w:rsidP="00000A8A">
            <w:pPr>
              <w:overflowPunct/>
              <w:ind w:firstLineChars="200" w:firstLine="420"/>
              <w:rPr>
                <w:rFonts w:hAnsi="ＭＳ ゴシック"/>
              </w:rPr>
            </w:pPr>
            <w:r w:rsidRPr="009B30F4">
              <w:rPr>
                <w:rFonts w:hAnsi="ＭＳ ゴシック" w:hint="eastAsia"/>
              </w:rPr>
              <w:t>＜実施の希望日＞　　　　　年　月　日</w:t>
            </w:r>
          </w:p>
          <w:p w:rsidR="00BE3E9C" w:rsidRPr="009B30F4" w:rsidRDefault="00BE3E9C">
            <w:pPr>
              <w:overflowPunct/>
              <w:rPr>
                <w:rFonts w:hAnsi="ＭＳ ゴシック" w:hint="eastAsia"/>
              </w:rPr>
            </w:pPr>
            <w:r w:rsidRPr="009B30F4">
              <w:rPr>
                <w:rFonts w:hAnsi="ＭＳ ゴシック" w:hint="eastAsia"/>
              </w:rPr>
              <w:t>イ　写しの送付を希望する。</w:t>
            </w:r>
          </w:p>
        </w:tc>
      </w:tr>
    </w:tbl>
    <w:p w:rsidR="00BE3E9C" w:rsidRPr="009B30F4" w:rsidRDefault="00BE3E9C">
      <w:pPr>
        <w:overflowPunct/>
        <w:spacing w:before="120" w:after="120"/>
        <w:rPr>
          <w:rFonts w:hAnsi="ＭＳ ゴシック"/>
        </w:rPr>
      </w:pPr>
      <w:r w:rsidRPr="009B30F4">
        <w:rPr>
          <w:rFonts w:hAnsi="ＭＳ ゴシック"/>
        </w:rPr>
        <w:t>3</w:t>
      </w:r>
      <w:r w:rsidRPr="009B30F4">
        <w:rPr>
          <w:rFonts w:hAnsi="ＭＳ ゴシック" w:hint="eastAsia"/>
        </w:rPr>
        <w:t xml:space="preserve">　手数料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2318"/>
        <w:gridCol w:w="3923"/>
      </w:tblGrid>
      <w:tr w:rsidR="00BE3E9C" w:rsidRPr="009B30F4">
        <w:tblPrEx>
          <w:tblCellMar>
            <w:top w:w="0" w:type="dxa"/>
            <w:bottom w:w="0" w:type="dxa"/>
          </w:tblCellMar>
        </w:tblPrEx>
        <w:trPr>
          <w:trHeight w:val="1200"/>
        </w:trPr>
        <w:tc>
          <w:tcPr>
            <w:tcW w:w="2268" w:type="dxa"/>
            <w:vAlign w:val="center"/>
          </w:tcPr>
          <w:p w:rsidR="00BE3E9C" w:rsidRPr="009B30F4" w:rsidRDefault="00BE3E9C">
            <w:pPr>
              <w:overflowPunct/>
              <w:jc w:val="center"/>
              <w:rPr>
                <w:rFonts w:hAnsi="ＭＳ ゴシック"/>
              </w:rPr>
            </w:pPr>
            <w:r w:rsidRPr="009B30F4">
              <w:rPr>
                <w:rFonts w:hAnsi="ＭＳ ゴシック" w:hint="eastAsia"/>
              </w:rPr>
              <w:t>開示請求手数料</w:t>
            </w:r>
          </w:p>
          <w:p w:rsidR="00BE3E9C" w:rsidRPr="009B30F4" w:rsidRDefault="00BE3E9C">
            <w:pPr>
              <w:overflowPunct/>
              <w:jc w:val="center"/>
              <w:rPr>
                <w:rFonts w:hAnsi="ＭＳ ゴシック" w:hint="eastAsia"/>
              </w:rPr>
            </w:pPr>
            <w:r w:rsidRPr="009B30F4">
              <w:rPr>
                <w:rFonts w:hAnsi="ＭＳ ゴシック"/>
              </w:rPr>
              <w:t>(1</w:t>
            </w:r>
            <w:r w:rsidRPr="009B30F4">
              <w:rPr>
                <w:rFonts w:hAnsi="ＭＳ ゴシック" w:hint="eastAsia"/>
              </w:rPr>
              <w:t>件につき</w:t>
            </w:r>
            <w:r w:rsidRPr="009B30F4">
              <w:rPr>
                <w:rFonts w:hAnsi="ＭＳ ゴシック"/>
              </w:rPr>
              <w:t>300</w:t>
            </w:r>
            <w:r w:rsidRPr="009B30F4">
              <w:rPr>
                <w:rFonts w:hAnsi="ＭＳ ゴシック" w:hint="eastAsia"/>
              </w:rPr>
              <w:t>円</w:t>
            </w:r>
            <w:r w:rsidRPr="009B30F4">
              <w:rPr>
                <w:rFonts w:hAnsi="ＭＳ ゴシック"/>
              </w:rPr>
              <w:t>)</w:t>
            </w:r>
          </w:p>
        </w:tc>
        <w:tc>
          <w:tcPr>
            <w:tcW w:w="2324" w:type="dxa"/>
            <w:vAlign w:val="center"/>
          </w:tcPr>
          <w:p w:rsidR="00BE3E9C" w:rsidRPr="009B30F4" w:rsidRDefault="00BE3E9C">
            <w:pPr>
              <w:overflowPunct/>
              <w:rPr>
                <w:rFonts w:hAnsi="ＭＳ ゴシック" w:hint="eastAsia"/>
              </w:rPr>
            </w:pPr>
            <w:r w:rsidRPr="009B30F4">
              <w:rPr>
                <w:rFonts w:hAnsi="ＭＳ ゴシック" w:hint="eastAsia"/>
              </w:rPr>
              <w:t>ここに領収証を貼ってください。</w:t>
            </w:r>
          </w:p>
        </w:tc>
        <w:tc>
          <w:tcPr>
            <w:tcW w:w="3933" w:type="dxa"/>
            <w:vAlign w:val="center"/>
          </w:tcPr>
          <w:p w:rsidR="00BE3E9C" w:rsidRPr="009B30F4" w:rsidRDefault="00BE3E9C">
            <w:pPr>
              <w:overflowPunct/>
              <w:jc w:val="center"/>
              <w:rPr>
                <w:rFonts w:hAnsi="ＭＳ ゴシック" w:hint="eastAsia"/>
              </w:rPr>
            </w:pPr>
            <w:r w:rsidRPr="009B30F4">
              <w:rPr>
                <w:rFonts w:hAnsi="ＭＳ ゴシック"/>
              </w:rPr>
              <w:t>(</w:t>
            </w:r>
            <w:r w:rsidRPr="009B30F4">
              <w:rPr>
                <w:rFonts w:hAnsi="ＭＳ ゴシック" w:hint="eastAsia"/>
              </w:rPr>
              <w:t>受付印</w:t>
            </w:r>
            <w:r w:rsidRPr="009B30F4">
              <w:rPr>
                <w:rFonts w:hAnsi="ＭＳ ゴシック"/>
              </w:rPr>
              <w:t>)</w:t>
            </w:r>
          </w:p>
          <w:p w:rsidR="00BE3E9C" w:rsidRPr="009B30F4" w:rsidRDefault="00BE3E9C">
            <w:pPr>
              <w:overflowPunct/>
              <w:rPr>
                <w:rFonts w:hAnsi="ＭＳ ゴシック" w:hint="eastAsia"/>
              </w:rPr>
            </w:pPr>
          </w:p>
        </w:tc>
      </w:tr>
    </w:tbl>
    <w:p w:rsidR="00BE3E9C" w:rsidRPr="009B30F4" w:rsidRDefault="00BE3E9C">
      <w:pPr>
        <w:overflowPunct/>
        <w:spacing w:before="120" w:after="120"/>
        <w:rPr>
          <w:rFonts w:hAnsi="ＭＳ ゴシック"/>
        </w:rPr>
      </w:pPr>
      <w:r w:rsidRPr="009B30F4">
        <w:rPr>
          <w:rFonts w:hAnsi="ＭＳ ゴシック"/>
        </w:rPr>
        <w:t>4</w:t>
      </w:r>
      <w:r w:rsidRPr="009B30F4">
        <w:rPr>
          <w:rFonts w:hAnsi="ＭＳ ゴシック" w:hint="eastAsia"/>
        </w:rPr>
        <w:t xml:space="preserve">　本人確認等</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BE3E9C" w:rsidRPr="009B30F4">
        <w:tblPrEx>
          <w:tblCellMar>
            <w:top w:w="0" w:type="dxa"/>
            <w:bottom w:w="0" w:type="dxa"/>
          </w:tblCellMar>
        </w:tblPrEx>
        <w:tc>
          <w:tcPr>
            <w:tcW w:w="8525" w:type="dxa"/>
            <w:vAlign w:val="center"/>
          </w:tcPr>
          <w:p w:rsidR="00BE3E9C" w:rsidRPr="009B30F4" w:rsidRDefault="00BE3E9C" w:rsidP="00BE39C1">
            <w:pPr>
              <w:overflowPunct/>
              <w:ind w:left="630" w:hangingChars="300" w:hanging="630"/>
              <w:rPr>
                <w:rFonts w:hAnsi="ＭＳ ゴシック"/>
              </w:rPr>
            </w:pPr>
            <w:r w:rsidRPr="009B30F4">
              <w:rPr>
                <w:rFonts w:hAnsi="ＭＳ ゴシック" w:hint="eastAsia"/>
              </w:rPr>
              <w:t xml:space="preserve">ア　</w:t>
            </w:r>
            <w:r w:rsidRPr="009B30F4">
              <w:rPr>
                <w:rFonts w:hAnsi="ＭＳ ゴシック" w:hint="eastAsia"/>
                <w:spacing w:val="26"/>
              </w:rPr>
              <w:t>開示請求</w:t>
            </w:r>
            <w:r w:rsidRPr="009B30F4">
              <w:rPr>
                <w:rFonts w:hAnsi="ＭＳ ゴシック" w:hint="eastAsia"/>
              </w:rPr>
              <w:t>者　　□本人　　□法定代理人</w:t>
            </w:r>
            <w:r w:rsidR="00BE73AF" w:rsidRPr="009B30F4">
              <w:rPr>
                <w:rFonts w:hAnsi="ＭＳ ゴシック" w:hint="eastAsia"/>
              </w:rPr>
              <w:t xml:space="preserve">　　□任意代理人(個人番号をその内容に含む保有個人情報</w:t>
            </w:r>
            <w:r w:rsidR="00BE39C1" w:rsidRPr="009B30F4">
              <w:rPr>
                <w:rFonts w:hAnsi="ＭＳ ゴシック" w:hint="eastAsia"/>
              </w:rPr>
              <w:t>の開示の</w:t>
            </w:r>
            <w:r w:rsidR="00BE73AF" w:rsidRPr="009B30F4">
              <w:rPr>
                <w:rFonts w:hAnsi="ＭＳ ゴシック" w:hint="eastAsia"/>
              </w:rPr>
              <w:t>請求</w:t>
            </w:r>
            <w:r w:rsidR="00BE39C1" w:rsidRPr="009B30F4">
              <w:rPr>
                <w:rFonts w:hAnsi="ＭＳ ゴシック" w:hint="eastAsia"/>
              </w:rPr>
              <w:t>を</w:t>
            </w:r>
            <w:r w:rsidR="00BE73AF" w:rsidRPr="009B30F4">
              <w:rPr>
                <w:rFonts w:hAnsi="ＭＳ ゴシック" w:hint="eastAsia"/>
              </w:rPr>
              <w:t>する場合に限り，任意代理人が請求できます。)</w:t>
            </w:r>
          </w:p>
        </w:tc>
      </w:tr>
      <w:tr w:rsidR="00BE3E9C" w:rsidRPr="009B30F4">
        <w:tblPrEx>
          <w:tblCellMar>
            <w:top w:w="0" w:type="dxa"/>
            <w:bottom w:w="0" w:type="dxa"/>
          </w:tblCellMar>
        </w:tblPrEx>
        <w:tc>
          <w:tcPr>
            <w:tcW w:w="8525" w:type="dxa"/>
            <w:vAlign w:val="center"/>
          </w:tcPr>
          <w:p w:rsidR="00BE3E9C" w:rsidRPr="009B30F4" w:rsidRDefault="00BE3E9C">
            <w:pPr>
              <w:overflowPunct/>
              <w:rPr>
                <w:rFonts w:hAnsi="ＭＳ ゴシック" w:hint="eastAsia"/>
              </w:rPr>
            </w:pPr>
            <w:r w:rsidRPr="009B30F4">
              <w:rPr>
                <w:rFonts w:hAnsi="ＭＳ ゴシック" w:hint="eastAsia"/>
              </w:rPr>
              <w:t>イ　請求者本人確認書類</w:t>
            </w:r>
          </w:p>
          <w:p w:rsidR="00BE3E9C" w:rsidRPr="009B30F4" w:rsidRDefault="00314B8A" w:rsidP="00000A8A">
            <w:pPr>
              <w:overflowPunct/>
              <w:ind w:firstLineChars="200" w:firstLine="420"/>
              <w:rPr>
                <w:rFonts w:hAnsi="ＭＳ ゴシック" w:hint="eastAsia"/>
              </w:rPr>
            </w:pPr>
            <w:r w:rsidRPr="009B30F4">
              <w:rPr>
                <w:rFonts w:hAnsi="ＭＳ ゴシック" w:hint="eastAsia"/>
                <w:lang w:eastAsia="zh-CN"/>
              </w:rPr>
              <w:t xml:space="preserve">□運転免許証　　□健康保険被保険者証　　</w:t>
            </w:r>
          </w:p>
          <w:p w:rsidR="00314B8A" w:rsidRPr="009B30F4" w:rsidRDefault="00BE3E9C" w:rsidP="00BE73AF">
            <w:pPr>
              <w:overflowPunct/>
              <w:ind w:leftChars="200" w:left="630" w:hangingChars="100" w:hanging="210"/>
              <w:rPr>
                <w:rFonts w:hAnsi="ＭＳ ゴシック" w:hint="eastAsia"/>
              </w:rPr>
            </w:pPr>
            <w:r w:rsidRPr="009B30F4">
              <w:rPr>
                <w:rFonts w:hAnsi="ＭＳ ゴシック" w:hint="eastAsia"/>
              </w:rPr>
              <w:t>□</w:t>
            </w:r>
            <w:r w:rsidR="00BE73AF" w:rsidRPr="009B30F4">
              <w:rPr>
                <w:rFonts w:hAnsi="ＭＳ ゴシック" w:hint="eastAsia"/>
              </w:rPr>
              <w:t>個人番号カード又は</w:t>
            </w:r>
            <w:r w:rsidRPr="009B30F4">
              <w:rPr>
                <w:rFonts w:hAnsi="ＭＳ ゴシック" w:hint="eastAsia"/>
              </w:rPr>
              <w:t>住民基本台帳カード</w:t>
            </w:r>
            <w:r w:rsidR="00314B8A" w:rsidRPr="009B30F4">
              <w:rPr>
                <w:rFonts w:hAnsi="ＭＳ ゴシック" w:hint="eastAsia"/>
              </w:rPr>
              <w:t>(住所記載のあるもの)</w:t>
            </w:r>
            <w:r w:rsidR="00BE73AF" w:rsidRPr="009B30F4">
              <w:rPr>
                <w:rFonts w:hAnsi="ＭＳ ゴシック" w:hint="eastAsia"/>
              </w:rPr>
              <w:t xml:space="preserve">　　</w:t>
            </w:r>
            <w:r w:rsidR="00314B8A" w:rsidRPr="009B30F4">
              <w:rPr>
                <w:rFonts w:hAnsi="ＭＳ ゴシック" w:hint="eastAsia"/>
              </w:rPr>
              <w:t>□在留カード，特別永住者証明書</w:t>
            </w:r>
            <w:r w:rsidR="00BE73AF" w:rsidRPr="009B30F4">
              <w:rPr>
                <w:rFonts w:hAnsi="ＭＳ ゴシック" w:hint="eastAsia"/>
              </w:rPr>
              <w:t>又は特別永住者証明書とみなされる</w:t>
            </w:r>
            <w:r w:rsidR="00BE73AF" w:rsidRPr="009B30F4">
              <w:rPr>
                <w:rFonts w:hAnsi="ＭＳ ゴシック" w:hint="eastAsia"/>
                <w:lang w:eastAsia="zh-CN"/>
              </w:rPr>
              <w:t>外国人登録証明書</w:t>
            </w:r>
          </w:p>
          <w:p w:rsidR="00BE3E9C" w:rsidRPr="009B30F4" w:rsidRDefault="00BE3E9C" w:rsidP="00000A8A">
            <w:pPr>
              <w:overflowPunct/>
              <w:ind w:firstLineChars="200" w:firstLine="420"/>
              <w:rPr>
                <w:rFonts w:hAnsi="ＭＳ ゴシック" w:hint="eastAsia"/>
              </w:rPr>
            </w:pPr>
            <w:r w:rsidRPr="009B30F4">
              <w:rPr>
                <w:rFonts w:hAnsi="ＭＳ ゴシック" w:hint="eastAsia"/>
              </w:rPr>
              <w:t>□その他</w:t>
            </w:r>
            <w:r w:rsidRPr="009B30F4">
              <w:rPr>
                <w:rFonts w:hAnsi="ＭＳ ゴシック"/>
              </w:rPr>
              <w:t>(</w:t>
            </w:r>
            <w:r w:rsidRPr="009B30F4">
              <w:rPr>
                <w:rFonts w:hAnsi="ＭＳ ゴシック" w:hint="eastAsia"/>
              </w:rPr>
              <w:t xml:space="preserve">　　　　　　　　　　　　　　</w:t>
            </w:r>
            <w:r w:rsidRPr="009B30F4">
              <w:rPr>
                <w:rFonts w:hAnsi="ＭＳ ゴシック"/>
              </w:rPr>
              <w:t>)</w:t>
            </w:r>
          </w:p>
          <w:p w:rsidR="00BE73AF" w:rsidRPr="009B30F4" w:rsidRDefault="00BE3E9C" w:rsidP="00BE73AF">
            <w:pPr>
              <w:overflowPunct/>
              <w:ind w:leftChars="100" w:left="420" w:hangingChars="100" w:hanging="210"/>
              <w:rPr>
                <w:rFonts w:hAnsi="ＭＳ ゴシック" w:hint="eastAsia"/>
              </w:rPr>
            </w:pPr>
            <w:r w:rsidRPr="009B30F4">
              <w:rPr>
                <w:rFonts w:hAnsi="ＭＳ ゴシック" w:hint="eastAsia"/>
              </w:rPr>
              <w:t>※　請求書を送付して請求をする場合は，上記の書類の写しに加えて住民票の写しを添付してください。</w:t>
            </w:r>
          </w:p>
        </w:tc>
      </w:tr>
      <w:tr w:rsidR="00BE3E9C" w:rsidRPr="009B30F4">
        <w:tblPrEx>
          <w:tblCellMar>
            <w:top w:w="0" w:type="dxa"/>
            <w:bottom w:w="0" w:type="dxa"/>
          </w:tblCellMar>
        </w:tblPrEx>
        <w:tc>
          <w:tcPr>
            <w:tcW w:w="8525" w:type="dxa"/>
            <w:vAlign w:val="center"/>
          </w:tcPr>
          <w:p w:rsidR="00BE3E9C" w:rsidRPr="009B30F4" w:rsidRDefault="00BE3E9C">
            <w:pPr>
              <w:overflowPunct/>
              <w:rPr>
                <w:rFonts w:hAnsi="ＭＳ ゴシック"/>
              </w:rPr>
            </w:pPr>
            <w:r w:rsidRPr="009B30F4">
              <w:rPr>
                <w:rFonts w:hAnsi="ＭＳ ゴシック" w:hint="eastAsia"/>
              </w:rPr>
              <w:t>ウ　本人の状況等</w:t>
            </w:r>
            <w:r w:rsidRPr="009B30F4">
              <w:rPr>
                <w:rFonts w:hAnsi="ＭＳ ゴシック"/>
              </w:rPr>
              <w:t>(</w:t>
            </w:r>
            <w:r w:rsidRPr="009B30F4">
              <w:rPr>
                <w:rFonts w:hAnsi="ＭＳ ゴシック" w:hint="eastAsia"/>
              </w:rPr>
              <w:t>法定代理人</w:t>
            </w:r>
            <w:r w:rsidR="00BE73AF" w:rsidRPr="009B30F4">
              <w:rPr>
                <w:rFonts w:hAnsi="ＭＳ ゴシック" w:hint="eastAsia"/>
              </w:rPr>
              <w:t>又は任意代理人</w:t>
            </w:r>
            <w:r w:rsidRPr="009B30F4">
              <w:rPr>
                <w:rFonts w:hAnsi="ＭＳ ゴシック" w:hint="eastAsia"/>
              </w:rPr>
              <w:t>が請求する場合にのみ記載してください。</w:t>
            </w:r>
            <w:r w:rsidRPr="009B30F4">
              <w:rPr>
                <w:rFonts w:hAnsi="ＭＳ ゴシック"/>
              </w:rPr>
              <w:t>)</w:t>
            </w:r>
          </w:p>
          <w:p w:rsidR="00BE3E9C" w:rsidRPr="009B30F4" w:rsidRDefault="00BE3E9C" w:rsidP="00000A8A">
            <w:pPr>
              <w:overflowPunct/>
              <w:ind w:firstLineChars="100" w:firstLine="210"/>
              <w:rPr>
                <w:rFonts w:hAnsi="ＭＳ ゴシック" w:hint="eastAsia"/>
              </w:rPr>
            </w:pPr>
            <w:r w:rsidRPr="009B30F4">
              <w:rPr>
                <w:rFonts w:hAnsi="ＭＳ ゴシック"/>
              </w:rPr>
              <w:t>(</w:t>
            </w:r>
            <w:r w:rsidRPr="009B30F4">
              <w:rPr>
                <w:rFonts w:hAnsi="ＭＳ ゴシック" w:hint="eastAsia"/>
              </w:rPr>
              <w:t>ア</w:t>
            </w:r>
            <w:r w:rsidRPr="009B30F4">
              <w:rPr>
                <w:rFonts w:hAnsi="ＭＳ ゴシック"/>
              </w:rPr>
              <w:t>)</w:t>
            </w:r>
            <w:r w:rsidRPr="009B30F4">
              <w:rPr>
                <w:rFonts w:hAnsi="ＭＳ ゴシック" w:hint="eastAsia"/>
              </w:rPr>
              <w:t xml:space="preserve">　本人の状況　□未成年者</w:t>
            </w:r>
            <w:r w:rsidRPr="009B30F4">
              <w:rPr>
                <w:rFonts w:hAnsi="ＭＳ ゴシック"/>
              </w:rPr>
              <w:t>(</w:t>
            </w:r>
            <w:r w:rsidRPr="009B30F4">
              <w:rPr>
                <w:rFonts w:hAnsi="ＭＳ ゴシック" w:hint="eastAsia"/>
              </w:rPr>
              <w:t xml:space="preserve">　　　　年　　月　　日生</w:t>
            </w:r>
            <w:r w:rsidRPr="009B30F4">
              <w:rPr>
                <w:rFonts w:hAnsi="ＭＳ ゴシック"/>
              </w:rPr>
              <w:t>)</w:t>
            </w:r>
            <w:r w:rsidRPr="009B30F4">
              <w:rPr>
                <w:rFonts w:hAnsi="ＭＳ ゴシック" w:hint="eastAsia"/>
              </w:rPr>
              <w:t xml:space="preserve">　　□成年被後見人</w:t>
            </w:r>
          </w:p>
          <w:p w:rsidR="00BE73AF" w:rsidRPr="009B30F4" w:rsidRDefault="00BE73AF" w:rsidP="00000A8A">
            <w:pPr>
              <w:overflowPunct/>
              <w:ind w:firstLineChars="100" w:firstLine="210"/>
              <w:rPr>
                <w:rFonts w:hAnsi="ＭＳ ゴシック"/>
              </w:rPr>
            </w:pPr>
            <w:r w:rsidRPr="009B30F4">
              <w:rPr>
                <w:rFonts w:hAnsi="ＭＳ ゴシック" w:hint="eastAsia"/>
              </w:rPr>
              <w:t xml:space="preserve">　　　　　　　　　□任意代理人委任者</w:t>
            </w:r>
          </w:p>
          <w:p w:rsidR="00BE3E9C" w:rsidRPr="009B30F4" w:rsidRDefault="00BE3E9C" w:rsidP="00000A8A">
            <w:pPr>
              <w:overflowPunct/>
              <w:ind w:firstLineChars="400" w:firstLine="840"/>
              <w:rPr>
                <w:rFonts w:hAnsi="ＭＳ ゴシック" w:hint="eastAsia"/>
              </w:rPr>
            </w:pPr>
            <w:r w:rsidRPr="009B30F4">
              <w:rPr>
                <w:rFonts w:hAnsi="ＭＳ ゴシック"/>
              </w:rPr>
              <w:t>(</w:t>
            </w:r>
            <w:r w:rsidRPr="009B30F4">
              <w:rPr>
                <w:rFonts w:hAnsi="ＭＳ ゴシック" w:hint="eastAsia"/>
              </w:rPr>
              <w:t>ふりがな</w:t>
            </w:r>
            <w:r w:rsidRPr="009B30F4">
              <w:rPr>
                <w:rFonts w:hAnsi="ＭＳ ゴシック"/>
              </w:rPr>
              <w:t>)</w:t>
            </w:r>
          </w:p>
          <w:p w:rsidR="00BE3E9C" w:rsidRPr="009B30F4" w:rsidRDefault="00BE3E9C" w:rsidP="00000A8A">
            <w:pPr>
              <w:overflowPunct/>
              <w:ind w:firstLineChars="100" w:firstLine="210"/>
              <w:rPr>
                <w:rFonts w:hAnsi="ＭＳ ゴシック"/>
              </w:rPr>
            </w:pPr>
            <w:r w:rsidRPr="009B30F4">
              <w:rPr>
                <w:rFonts w:hAnsi="ＭＳ ゴシック"/>
              </w:rPr>
              <w:t>(</w:t>
            </w:r>
            <w:r w:rsidRPr="009B30F4">
              <w:rPr>
                <w:rFonts w:hAnsi="ＭＳ ゴシック" w:hint="eastAsia"/>
              </w:rPr>
              <w:t>イ</w:t>
            </w:r>
            <w:r w:rsidRPr="009B30F4">
              <w:rPr>
                <w:rFonts w:hAnsi="ＭＳ ゴシック"/>
              </w:rPr>
              <w:t>)</w:t>
            </w:r>
            <w:r w:rsidRPr="009B30F4">
              <w:rPr>
                <w:rFonts w:hAnsi="ＭＳ ゴシック" w:hint="eastAsia"/>
              </w:rPr>
              <w:t xml:space="preserve">　</w:t>
            </w:r>
            <w:r w:rsidRPr="009B30F4">
              <w:rPr>
                <w:rFonts w:hAnsi="ＭＳ ゴシック" w:hint="eastAsia"/>
                <w:u w:val="single"/>
              </w:rPr>
              <w:t xml:space="preserve">本人の氏名　　　　　　　　　　　　　　　　　　　　　　</w:t>
            </w:r>
          </w:p>
          <w:p w:rsidR="00BE3E9C" w:rsidRPr="009B30F4" w:rsidRDefault="00BE3E9C" w:rsidP="00000A8A">
            <w:pPr>
              <w:overflowPunct/>
              <w:ind w:firstLineChars="100" w:firstLine="210"/>
              <w:rPr>
                <w:rFonts w:hAnsi="ＭＳ ゴシック" w:hint="eastAsia"/>
              </w:rPr>
            </w:pPr>
            <w:r w:rsidRPr="009B30F4">
              <w:rPr>
                <w:rFonts w:hAnsi="ＭＳ ゴシック"/>
              </w:rPr>
              <w:t>(</w:t>
            </w:r>
            <w:r w:rsidRPr="009B30F4">
              <w:rPr>
                <w:rFonts w:hAnsi="ＭＳ ゴシック" w:hint="eastAsia"/>
              </w:rPr>
              <w:t>ウ</w:t>
            </w:r>
            <w:r w:rsidRPr="009B30F4">
              <w:rPr>
                <w:rFonts w:hAnsi="ＭＳ ゴシック"/>
              </w:rPr>
              <w:t>)</w:t>
            </w:r>
            <w:r w:rsidRPr="009B30F4">
              <w:rPr>
                <w:rFonts w:hAnsi="ＭＳ ゴシック" w:hint="eastAsia"/>
              </w:rPr>
              <w:t xml:space="preserve">　</w:t>
            </w:r>
            <w:r w:rsidRPr="009B30F4">
              <w:rPr>
                <w:rFonts w:hAnsi="ＭＳ ゴシック" w:hint="eastAsia"/>
                <w:u w:val="single"/>
              </w:rPr>
              <w:t xml:space="preserve">本人の住所又は居所　　　　　　　　　　　　　　　　　　</w:t>
            </w:r>
          </w:p>
        </w:tc>
      </w:tr>
      <w:tr w:rsidR="00BE3E9C" w:rsidRPr="009B30F4">
        <w:tblPrEx>
          <w:tblCellMar>
            <w:top w:w="0" w:type="dxa"/>
            <w:bottom w:w="0" w:type="dxa"/>
          </w:tblCellMar>
        </w:tblPrEx>
        <w:tc>
          <w:tcPr>
            <w:tcW w:w="8525" w:type="dxa"/>
            <w:vAlign w:val="center"/>
          </w:tcPr>
          <w:p w:rsidR="00BE3E9C" w:rsidRPr="009B30F4" w:rsidRDefault="00BE3E9C">
            <w:pPr>
              <w:overflowPunct/>
              <w:rPr>
                <w:rFonts w:hAnsi="ＭＳ ゴシック"/>
              </w:rPr>
            </w:pPr>
            <w:r w:rsidRPr="009B30F4">
              <w:rPr>
                <w:rFonts w:hAnsi="ＭＳ ゴシック" w:hint="eastAsia"/>
              </w:rPr>
              <w:t>エ　法定代理人が請求する場合，次のいずれかの書類を提示又は提出してください。</w:t>
            </w:r>
          </w:p>
          <w:p w:rsidR="00BE3E9C" w:rsidRPr="009B30F4" w:rsidRDefault="00BE3E9C" w:rsidP="00000A8A">
            <w:pPr>
              <w:overflowPunct/>
              <w:ind w:firstLineChars="200" w:firstLine="420"/>
              <w:rPr>
                <w:rFonts w:hAnsi="ＭＳ ゴシック" w:hint="eastAsia"/>
              </w:rPr>
            </w:pPr>
            <w:r w:rsidRPr="009B30F4">
              <w:rPr>
                <w:rFonts w:hAnsi="ＭＳ ゴシック" w:hint="eastAsia"/>
              </w:rPr>
              <w:t>請求資格確認書類　　□戸籍謄本　　□登記事項証明書　　□その他</w:t>
            </w:r>
            <w:r w:rsidRPr="009B30F4">
              <w:rPr>
                <w:rFonts w:hAnsi="ＭＳ ゴシック"/>
              </w:rPr>
              <w:t>(</w:t>
            </w:r>
            <w:r w:rsidRPr="009B30F4">
              <w:rPr>
                <w:rFonts w:hAnsi="ＭＳ ゴシック" w:hint="eastAsia"/>
              </w:rPr>
              <w:t xml:space="preserve">　　　　　</w:t>
            </w:r>
            <w:r w:rsidRPr="009B30F4">
              <w:rPr>
                <w:rFonts w:hAnsi="ＭＳ ゴシック"/>
              </w:rPr>
              <w:t>)</w:t>
            </w:r>
          </w:p>
        </w:tc>
      </w:tr>
      <w:tr w:rsidR="00BE73AF" w:rsidRPr="009B30F4">
        <w:tblPrEx>
          <w:tblCellMar>
            <w:top w:w="0" w:type="dxa"/>
            <w:bottom w:w="0" w:type="dxa"/>
          </w:tblCellMar>
        </w:tblPrEx>
        <w:tc>
          <w:tcPr>
            <w:tcW w:w="8525" w:type="dxa"/>
            <w:vAlign w:val="center"/>
          </w:tcPr>
          <w:p w:rsidR="00BE73AF" w:rsidRPr="009B30F4" w:rsidRDefault="00BE73AF" w:rsidP="00BE73AF">
            <w:pPr>
              <w:overflowPunct/>
              <w:rPr>
                <w:rFonts w:hAnsi="ＭＳ ゴシック"/>
              </w:rPr>
            </w:pPr>
            <w:r w:rsidRPr="009B30F4">
              <w:rPr>
                <w:rFonts w:hAnsi="ＭＳ ゴシック" w:hint="eastAsia"/>
              </w:rPr>
              <w:t>オ　任意代理人が請求する場合，次の書類を提出してください。</w:t>
            </w:r>
          </w:p>
          <w:p w:rsidR="00BE73AF" w:rsidRPr="009B30F4" w:rsidRDefault="00BE73AF" w:rsidP="00BE73AF">
            <w:pPr>
              <w:overflowPunct/>
              <w:ind w:firstLineChars="200" w:firstLine="420"/>
              <w:rPr>
                <w:rFonts w:hAnsi="ＭＳ ゴシック" w:hint="eastAsia"/>
              </w:rPr>
            </w:pPr>
            <w:r w:rsidRPr="009B30F4">
              <w:rPr>
                <w:rFonts w:hAnsi="ＭＳ ゴシック" w:hint="eastAsia"/>
              </w:rPr>
              <w:t>請求資格確認書類　　□委任状</w:t>
            </w:r>
          </w:p>
        </w:tc>
      </w:tr>
    </w:tbl>
    <w:p w:rsidR="00BE3E9C" w:rsidRPr="009B30F4" w:rsidRDefault="00BE3E9C">
      <w:pPr>
        <w:overflowPunct/>
        <w:spacing w:line="240" w:lineRule="exact"/>
        <w:jc w:val="right"/>
        <w:rPr>
          <w:rFonts w:hAnsi="ＭＳ ゴシック"/>
        </w:rPr>
      </w:pPr>
      <w:r w:rsidRPr="009B30F4">
        <w:rPr>
          <w:rFonts w:hAnsi="ＭＳ ゴシック"/>
        </w:rPr>
        <w:br w:type="page"/>
      </w:r>
      <w:r w:rsidRPr="009B30F4">
        <w:rPr>
          <w:rFonts w:hAnsi="ＭＳ ゴシック"/>
        </w:rPr>
        <w:lastRenderedPageBreak/>
        <w:t>(</w:t>
      </w:r>
      <w:r w:rsidRPr="009B30F4">
        <w:rPr>
          <w:rFonts w:hAnsi="ＭＳ ゴシック" w:hint="eastAsia"/>
        </w:rPr>
        <w:t>裏</w:t>
      </w:r>
      <w:r w:rsidRPr="009B30F4">
        <w:rPr>
          <w:rFonts w:hAnsi="ＭＳ ゴシック"/>
        </w:rPr>
        <w:t>)</w:t>
      </w:r>
    </w:p>
    <w:p w:rsidR="00BE3E9C" w:rsidRPr="0082171B" w:rsidRDefault="00BE3E9C" w:rsidP="0082171B">
      <w:pPr>
        <w:overflowPunct/>
        <w:spacing w:line="240" w:lineRule="exact"/>
        <w:rPr>
          <w:rFonts w:hAnsi="ＭＳ ゴシック"/>
          <w:sz w:val="18"/>
          <w:szCs w:val="18"/>
        </w:rPr>
      </w:pPr>
      <w:r w:rsidRPr="0082171B">
        <w:rPr>
          <w:rFonts w:hAnsi="ＭＳ ゴシック" w:hint="eastAsia"/>
          <w:sz w:val="18"/>
          <w:szCs w:val="18"/>
        </w:rPr>
        <w:t>＜記載に当たっての注意事項＞</w:t>
      </w:r>
    </w:p>
    <w:p w:rsidR="00BE3E9C" w:rsidRPr="0082171B" w:rsidRDefault="00BE3E9C" w:rsidP="0082171B">
      <w:pPr>
        <w:overflowPunct/>
        <w:spacing w:line="240" w:lineRule="exact"/>
        <w:rPr>
          <w:rFonts w:hAnsi="ＭＳ ゴシック"/>
          <w:sz w:val="18"/>
          <w:szCs w:val="18"/>
        </w:rPr>
      </w:pPr>
      <w:r w:rsidRPr="0082171B">
        <w:rPr>
          <w:rFonts w:hAnsi="ＭＳ ゴシック"/>
          <w:sz w:val="18"/>
          <w:szCs w:val="18"/>
        </w:rPr>
        <w:t>1</w:t>
      </w:r>
      <w:r w:rsidRPr="0082171B">
        <w:rPr>
          <w:rFonts w:hAnsi="ＭＳ ゴシック" w:hint="eastAsia"/>
          <w:sz w:val="18"/>
          <w:szCs w:val="18"/>
        </w:rPr>
        <w:t xml:space="preserve">　「氏名」，「住所又は居所」</w:t>
      </w:r>
    </w:p>
    <w:p w:rsidR="00BE3E9C" w:rsidRPr="0082171B" w:rsidRDefault="00BE3E9C" w:rsidP="0082171B">
      <w:pPr>
        <w:overflowPunct/>
        <w:spacing w:line="240" w:lineRule="exact"/>
        <w:ind w:leftChars="100" w:left="210" w:firstLineChars="100" w:firstLine="180"/>
        <w:rPr>
          <w:rFonts w:hAnsi="ＭＳ ゴシック"/>
          <w:sz w:val="18"/>
          <w:szCs w:val="18"/>
        </w:rPr>
      </w:pPr>
      <w:r w:rsidRPr="0082171B">
        <w:rPr>
          <w:rFonts w:hAnsi="ＭＳ ゴシック" w:hint="eastAsia"/>
          <w:sz w:val="18"/>
          <w:szCs w:val="18"/>
        </w:rPr>
        <w:t>あなたの氏名，住所又は居所を記載してください。ここに記載された氏名及び住所又は居所により，開示決定通知等を行うことになりますので，正確に記載してください。</w:t>
      </w:r>
    </w:p>
    <w:p w:rsidR="00BE3E9C" w:rsidRPr="0082171B" w:rsidRDefault="00BE3E9C" w:rsidP="0082171B">
      <w:pPr>
        <w:overflowPunct/>
        <w:spacing w:line="240" w:lineRule="exact"/>
        <w:ind w:leftChars="100" w:left="210" w:firstLineChars="100" w:firstLine="180"/>
        <w:rPr>
          <w:rFonts w:hAnsi="ＭＳ ゴシック"/>
          <w:sz w:val="18"/>
          <w:szCs w:val="18"/>
        </w:rPr>
      </w:pPr>
      <w:r w:rsidRPr="0082171B">
        <w:rPr>
          <w:rFonts w:hAnsi="ＭＳ ゴシック" w:hint="eastAsia"/>
          <w:sz w:val="18"/>
          <w:szCs w:val="18"/>
        </w:rPr>
        <w:t>また，連絡等を行う際に必要となりますので，電話番号も記載してください。</w:t>
      </w:r>
    </w:p>
    <w:p w:rsidR="00BE3E9C" w:rsidRPr="0082171B" w:rsidRDefault="00BE3E9C" w:rsidP="0082171B">
      <w:pPr>
        <w:overflowPunct/>
        <w:spacing w:line="240" w:lineRule="exact"/>
        <w:ind w:leftChars="100" w:left="210" w:firstLineChars="100" w:firstLine="180"/>
        <w:rPr>
          <w:rFonts w:hAnsi="ＭＳ ゴシック"/>
          <w:sz w:val="18"/>
          <w:szCs w:val="18"/>
        </w:rPr>
      </w:pPr>
      <w:r w:rsidRPr="0082171B">
        <w:rPr>
          <w:rFonts w:hAnsi="ＭＳ ゴシック" w:hint="eastAsia"/>
          <w:sz w:val="18"/>
          <w:szCs w:val="18"/>
        </w:rPr>
        <w:t>なお，法定代理人</w:t>
      </w:r>
      <w:r w:rsidR="00BE73AF" w:rsidRPr="0082171B">
        <w:rPr>
          <w:rFonts w:hAnsi="ＭＳ ゴシック" w:hint="eastAsia"/>
          <w:sz w:val="18"/>
          <w:szCs w:val="18"/>
        </w:rPr>
        <w:t>又は任意代理人(以下「代理人」という。)</w:t>
      </w:r>
      <w:r w:rsidRPr="0082171B">
        <w:rPr>
          <w:rFonts w:hAnsi="ＭＳ ゴシック" w:hint="eastAsia"/>
          <w:sz w:val="18"/>
          <w:szCs w:val="18"/>
        </w:rPr>
        <w:t>による開示の請求の場合は，代理人の氏名，住所又は居所，電話番号を記載してください。</w:t>
      </w:r>
    </w:p>
    <w:p w:rsidR="00BE3E9C" w:rsidRPr="0082171B" w:rsidRDefault="00BE3E9C" w:rsidP="0082171B">
      <w:pPr>
        <w:overflowPunct/>
        <w:spacing w:line="240" w:lineRule="exact"/>
        <w:rPr>
          <w:rFonts w:hAnsi="ＭＳ ゴシック"/>
          <w:sz w:val="18"/>
          <w:szCs w:val="18"/>
        </w:rPr>
      </w:pPr>
      <w:r w:rsidRPr="0082171B">
        <w:rPr>
          <w:rFonts w:hAnsi="ＭＳ ゴシック"/>
          <w:sz w:val="18"/>
          <w:szCs w:val="18"/>
        </w:rPr>
        <w:t>2</w:t>
      </w:r>
      <w:r w:rsidRPr="0082171B">
        <w:rPr>
          <w:rFonts w:hAnsi="ＭＳ ゴシック" w:hint="eastAsia"/>
          <w:sz w:val="18"/>
          <w:szCs w:val="18"/>
        </w:rPr>
        <w:t xml:space="preserve">　「請求する保有個人情報が記載された法人文書の名称等」</w:t>
      </w:r>
    </w:p>
    <w:p w:rsidR="00BE3E9C" w:rsidRPr="0082171B" w:rsidRDefault="00BE3E9C" w:rsidP="0082171B">
      <w:pPr>
        <w:overflowPunct/>
        <w:spacing w:line="240" w:lineRule="exact"/>
        <w:ind w:leftChars="50" w:left="105" w:firstLineChars="150" w:firstLine="270"/>
        <w:rPr>
          <w:rFonts w:hAnsi="ＭＳ ゴシック"/>
          <w:sz w:val="18"/>
          <w:szCs w:val="18"/>
        </w:rPr>
      </w:pPr>
      <w:r w:rsidRPr="0082171B">
        <w:rPr>
          <w:rFonts w:hAnsi="ＭＳ ゴシック" w:hint="eastAsia"/>
          <w:sz w:val="18"/>
          <w:szCs w:val="18"/>
        </w:rPr>
        <w:t>開示を請求する保有個人情報について，その名称，お知りになりたい情報の内容等をできる限り具体的に記載してください。</w:t>
      </w:r>
    </w:p>
    <w:p w:rsidR="00BE3E9C" w:rsidRPr="0082171B" w:rsidRDefault="00BE3E9C" w:rsidP="0082171B">
      <w:pPr>
        <w:overflowPunct/>
        <w:spacing w:line="240" w:lineRule="exact"/>
        <w:rPr>
          <w:rFonts w:hAnsi="ＭＳ ゴシック"/>
          <w:sz w:val="18"/>
          <w:szCs w:val="18"/>
        </w:rPr>
      </w:pPr>
      <w:r w:rsidRPr="0082171B">
        <w:rPr>
          <w:rFonts w:hAnsi="ＭＳ ゴシック"/>
          <w:sz w:val="18"/>
          <w:szCs w:val="18"/>
        </w:rPr>
        <w:t>3</w:t>
      </w:r>
      <w:r w:rsidRPr="0082171B">
        <w:rPr>
          <w:rFonts w:hAnsi="ＭＳ ゴシック" w:hint="eastAsia"/>
          <w:sz w:val="18"/>
          <w:szCs w:val="18"/>
        </w:rPr>
        <w:t xml:space="preserve">　「求める開示の実施の方法等」</w:t>
      </w:r>
    </w:p>
    <w:p w:rsidR="00BE3E9C" w:rsidRPr="0082171B" w:rsidRDefault="00BE3E9C" w:rsidP="0082171B">
      <w:pPr>
        <w:overflowPunct/>
        <w:spacing w:line="240" w:lineRule="exact"/>
        <w:ind w:leftChars="100" w:left="210" w:firstLineChars="100" w:firstLine="180"/>
        <w:rPr>
          <w:rFonts w:hAnsi="ＭＳ ゴシック"/>
          <w:sz w:val="18"/>
          <w:szCs w:val="18"/>
        </w:rPr>
      </w:pPr>
      <w:r w:rsidRPr="0082171B">
        <w:rPr>
          <w:rFonts w:hAnsi="ＭＳ ゴシック" w:hint="eastAsia"/>
          <w:sz w:val="18"/>
          <w:szCs w:val="18"/>
        </w:rPr>
        <w:t>請求される保有個人情報について開示の決定がされた場合に，開示の実施の方法，大学における開示を希望される場合の希望日について御希望がありましたら，記載してください。</w:t>
      </w:r>
    </w:p>
    <w:p w:rsidR="00BE3E9C" w:rsidRPr="0082171B" w:rsidRDefault="00BE3E9C" w:rsidP="0082171B">
      <w:pPr>
        <w:overflowPunct/>
        <w:spacing w:line="240" w:lineRule="exact"/>
        <w:ind w:leftChars="100" w:left="210" w:firstLineChars="100" w:firstLine="180"/>
        <w:rPr>
          <w:rFonts w:hAnsi="ＭＳ ゴシック"/>
          <w:sz w:val="18"/>
          <w:szCs w:val="18"/>
        </w:rPr>
      </w:pPr>
      <w:r w:rsidRPr="0082171B">
        <w:rPr>
          <w:rFonts w:hAnsi="ＭＳ ゴシック" w:hint="eastAsia"/>
          <w:sz w:val="18"/>
          <w:szCs w:val="18"/>
        </w:rPr>
        <w:t>なお，実施の方法は本学の定めるところによりますので，希望する方法に対応できない場合があります。</w:t>
      </w:r>
    </w:p>
    <w:p w:rsidR="00BE3E9C" w:rsidRPr="0082171B" w:rsidRDefault="00BE3E9C" w:rsidP="0082171B">
      <w:pPr>
        <w:overflowPunct/>
        <w:spacing w:line="240" w:lineRule="exact"/>
        <w:ind w:leftChars="100" w:left="210" w:firstLineChars="100" w:firstLine="180"/>
        <w:rPr>
          <w:rFonts w:hAnsi="ＭＳ ゴシック"/>
          <w:sz w:val="18"/>
          <w:szCs w:val="18"/>
        </w:rPr>
      </w:pPr>
      <w:r w:rsidRPr="0082171B">
        <w:rPr>
          <w:rFonts w:hAnsi="ＭＳ ゴシック" w:hint="eastAsia"/>
          <w:sz w:val="18"/>
          <w:szCs w:val="18"/>
        </w:rPr>
        <w:t>開示の実施の方法等については，開示の決定後に提出していただく「個人情報の開示の実施方法等申出書」により申し出ることができます。</w:t>
      </w:r>
    </w:p>
    <w:p w:rsidR="00BE3E9C" w:rsidRPr="0082171B" w:rsidRDefault="00BE3E9C" w:rsidP="0082171B">
      <w:pPr>
        <w:overflowPunct/>
        <w:spacing w:line="240" w:lineRule="exact"/>
        <w:rPr>
          <w:rFonts w:hAnsi="ＭＳ ゴシック"/>
          <w:sz w:val="18"/>
          <w:szCs w:val="18"/>
        </w:rPr>
      </w:pPr>
      <w:r w:rsidRPr="0082171B">
        <w:rPr>
          <w:rFonts w:hAnsi="ＭＳ ゴシック"/>
          <w:sz w:val="18"/>
          <w:szCs w:val="18"/>
        </w:rPr>
        <w:t>4</w:t>
      </w:r>
      <w:r w:rsidRPr="0082171B">
        <w:rPr>
          <w:rFonts w:hAnsi="ＭＳ ゴシック" w:hint="eastAsia"/>
          <w:sz w:val="18"/>
          <w:szCs w:val="18"/>
        </w:rPr>
        <w:t xml:space="preserve">　開示請求手数料の納付について</w:t>
      </w:r>
    </w:p>
    <w:p w:rsidR="00BE3E9C" w:rsidRPr="0082171B" w:rsidRDefault="00BE3E9C" w:rsidP="0082171B">
      <w:pPr>
        <w:overflowPunct/>
        <w:spacing w:line="240" w:lineRule="exact"/>
        <w:ind w:leftChars="100" w:left="210" w:firstLineChars="100" w:firstLine="180"/>
        <w:rPr>
          <w:rFonts w:hAnsi="ＭＳ ゴシック"/>
          <w:sz w:val="18"/>
          <w:szCs w:val="18"/>
        </w:rPr>
      </w:pPr>
      <w:r w:rsidRPr="0082171B">
        <w:rPr>
          <w:rFonts w:hAnsi="ＭＳ ゴシック" w:hint="eastAsia"/>
          <w:sz w:val="18"/>
          <w:szCs w:val="18"/>
        </w:rPr>
        <w:t>開示の請求を行う場合は，保有個人情報が記載されている法人文書</w:t>
      </w:r>
      <w:r w:rsidRPr="0082171B">
        <w:rPr>
          <w:rFonts w:hAnsi="ＭＳ ゴシック"/>
          <w:sz w:val="18"/>
          <w:szCs w:val="18"/>
        </w:rPr>
        <w:t>1</w:t>
      </w:r>
      <w:r w:rsidRPr="0082171B">
        <w:rPr>
          <w:rFonts w:hAnsi="ＭＳ ゴシック" w:hint="eastAsia"/>
          <w:sz w:val="18"/>
          <w:szCs w:val="18"/>
        </w:rPr>
        <w:t>件について</w:t>
      </w:r>
      <w:r w:rsidRPr="0082171B">
        <w:rPr>
          <w:rFonts w:hAnsi="ＭＳ ゴシック"/>
          <w:sz w:val="18"/>
          <w:szCs w:val="18"/>
        </w:rPr>
        <w:t>300</w:t>
      </w:r>
      <w:r w:rsidRPr="0082171B">
        <w:rPr>
          <w:rFonts w:hAnsi="ＭＳ ゴシック" w:hint="eastAsia"/>
          <w:sz w:val="18"/>
          <w:szCs w:val="18"/>
        </w:rPr>
        <w:t>円を納付していただくこととなっています。</w:t>
      </w:r>
    </w:p>
    <w:p w:rsidR="00BE3E9C" w:rsidRPr="0082171B" w:rsidRDefault="00BE3E9C" w:rsidP="0082171B">
      <w:pPr>
        <w:overflowPunct/>
        <w:spacing w:line="240" w:lineRule="exact"/>
        <w:ind w:leftChars="100" w:left="210" w:firstLineChars="100" w:firstLine="180"/>
        <w:rPr>
          <w:rFonts w:hAnsi="ＭＳ ゴシック"/>
          <w:sz w:val="18"/>
          <w:szCs w:val="18"/>
        </w:rPr>
      </w:pPr>
      <w:r w:rsidRPr="0082171B">
        <w:rPr>
          <w:rFonts w:hAnsi="ＭＳ ゴシック" w:hint="eastAsia"/>
          <w:sz w:val="18"/>
          <w:szCs w:val="18"/>
        </w:rPr>
        <w:t>大学に直接来学の上，開示の請求を申し出られる場合は，現金により納付してください。</w:t>
      </w:r>
    </w:p>
    <w:p w:rsidR="00BE3E9C" w:rsidRPr="0082171B" w:rsidRDefault="007E267C" w:rsidP="0082171B">
      <w:pPr>
        <w:overflowPunct/>
        <w:spacing w:line="240" w:lineRule="exact"/>
        <w:ind w:leftChars="100" w:left="210" w:firstLineChars="100" w:firstLine="180"/>
        <w:rPr>
          <w:rFonts w:hAnsi="ＭＳ ゴシック"/>
          <w:sz w:val="18"/>
          <w:szCs w:val="18"/>
        </w:rPr>
      </w:pPr>
      <w:r w:rsidRPr="0082171B">
        <w:rPr>
          <w:rFonts w:hAnsi="ＭＳ ゴシック" w:hint="eastAsia"/>
          <w:noProof/>
          <w:sz w:val="18"/>
          <w:szCs w:val="18"/>
        </w:rPr>
        <w:drawing>
          <wp:anchor distT="0" distB="0" distL="114300" distR="114300" simplePos="0" relativeHeight="251657728" behindDoc="1" locked="0" layoutInCell="1" allowOverlap="1">
            <wp:simplePos x="0" y="0"/>
            <wp:positionH relativeFrom="column">
              <wp:posOffset>262890</wp:posOffset>
            </wp:positionH>
            <wp:positionV relativeFrom="paragraph">
              <wp:posOffset>330200</wp:posOffset>
            </wp:positionV>
            <wp:extent cx="5400675" cy="1066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E9C" w:rsidRPr="0082171B">
        <w:rPr>
          <w:rFonts w:hAnsi="ＭＳ ゴシック" w:hint="eastAsia"/>
          <w:sz w:val="18"/>
          <w:szCs w:val="18"/>
        </w:rPr>
        <w:t>なお，銀行</w:t>
      </w:r>
      <w:r w:rsidR="00F31F28" w:rsidRPr="0082171B">
        <w:rPr>
          <w:rFonts w:hAnsi="ＭＳ ゴシック" w:hint="eastAsia"/>
          <w:sz w:val="18"/>
          <w:szCs w:val="18"/>
        </w:rPr>
        <w:t>口座</w:t>
      </w:r>
      <w:r w:rsidR="00BE3E9C" w:rsidRPr="0082171B">
        <w:rPr>
          <w:rFonts w:hAnsi="ＭＳ ゴシック" w:hint="eastAsia"/>
          <w:sz w:val="18"/>
          <w:szCs w:val="18"/>
        </w:rPr>
        <w:t>振込により納付いただくこともできますので，</w:t>
      </w:r>
      <w:r w:rsidR="0056421A" w:rsidRPr="0082171B">
        <w:rPr>
          <w:rFonts w:hint="eastAsia"/>
          <w:sz w:val="18"/>
          <w:szCs w:val="18"/>
        </w:rPr>
        <w:t>本学が指定する下記の銀行口座に</w:t>
      </w:r>
      <w:r w:rsidR="00F31F28" w:rsidRPr="0082171B">
        <w:rPr>
          <w:rFonts w:hAnsi="ＭＳ ゴシック" w:hint="eastAsia"/>
          <w:sz w:val="18"/>
          <w:szCs w:val="18"/>
        </w:rPr>
        <w:t>振込みの上，その領収証書</w:t>
      </w:r>
      <w:r w:rsidR="00BE3E9C" w:rsidRPr="0082171B">
        <w:rPr>
          <w:rFonts w:hAnsi="ＭＳ ゴシック" w:hint="eastAsia"/>
          <w:sz w:val="18"/>
          <w:szCs w:val="18"/>
        </w:rPr>
        <w:t>を「個人情報開示請求書」に添付してください。振込には，別途手数料が必要です。</w:t>
      </w:r>
    </w:p>
    <w:p w:rsidR="00484DC8" w:rsidRPr="0082171B" w:rsidRDefault="00484DC8" w:rsidP="0082171B">
      <w:pPr>
        <w:overflowPunct/>
        <w:spacing w:line="240" w:lineRule="exact"/>
        <w:ind w:leftChars="100" w:left="210" w:firstLineChars="100" w:firstLine="180"/>
        <w:rPr>
          <w:rFonts w:hAnsi="ＭＳ ゴシック" w:hint="eastAsia"/>
          <w:sz w:val="18"/>
          <w:szCs w:val="18"/>
        </w:rPr>
      </w:pPr>
    </w:p>
    <w:p w:rsidR="00484DC8" w:rsidRPr="0082171B" w:rsidRDefault="00484DC8" w:rsidP="0082171B">
      <w:pPr>
        <w:overflowPunct/>
        <w:spacing w:line="240" w:lineRule="exact"/>
        <w:ind w:leftChars="100" w:left="210" w:firstLineChars="100" w:firstLine="180"/>
        <w:rPr>
          <w:rFonts w:hAnsi="ＭＳ ゴシック"/>
          <w:sz w:val="18"/>
          <w:szCs w:val="18"/>
        </w:rPr>
      </w:pPr>
    </w:p>
    <w:p w:rsidR="00484DC8" w:rsidRPr="0082171B" w:rsidRDefault="00484DC8" w:rsidP="0082171B">
      <w:pPr>
        <w:overflowPunct/>
        <w:spacing w:line="240" w:lineRule="exact"/>
        <w:ind w:leftChars="100" w:left="210" w:firstLineChars="100" w:firstLine="180"/>
        <w:rPr>
          <w:rFonts w:hAnsi="ＭＳ ゴシック" w:hint="eastAsia"/>
          <w:sz w:val="18"/>
          <w:szCs w:val="18"/>
        </w:rPr>
      </w:pPr>
    </w:p>
    <w:p w:rsidR="00484DC8" w:rsidRPr="0082171B" w:rsidRDefault="00484DC8" w:rsidP="0082171B">
      <w:pPr>
        <w:overflowPunct/>
        <w:spacing w:line="240" w:lineRule="exact"/>
        <w:ind w:leftChars="100" w:left="210" w:firstLineChars="100" w:firstLine="180"/>
        <w:rPr>
          <w:rFonts w:hAnsi="ＭＳ ゴシック"/>
          <w:sz w:val="18"/>
          <w:szCs w:val="18"/>
        </w:rPr>
      </w:pPr>
    </w:p>
    <w:p w:rsidR="00484DC8" w:rsidRPr="0082171B" w:rsidRDefault="00484DC8" w:rsidP="0082171B">
      <w:pPr>
        <w:overflowPunct/>
        <w:spacing w:line="240" w:lineRule="exact"/>
        <w:ind w:leftChars="100" w:left="210" w:firstLineChars="100" w:firstLine="180"/>
        <w:rPr>
          <w:rFonts w:hAnsi="ＭＳ ゴシック"/>
          <w:sz w:val="18"/>
          <w:szCs w:val="18"/>
        </w:rPr>
      </w:pPr>
    </w:p>
    <w:p w:rsidR="00484DC8" w:rsidRPr="0082171B" w:rsidRDefault="00484DC8" w:rsidP="0082171B">
      <w:pPr>
        <w:overflowPunct/>
        <w:spacing w:line="240" w:lineRule="exact"/>
        <w:rPr>
          <w:rFonts w:hAnsi="ＭＳ ゴシック" w:hint="eastAsia"/>
          <w:sz w:val="18"/>
          <w:szCs w:val="18"/>
        </w:rPr>
      </w:pPr>
    </w:p>
    <w:p w:rsidR="0056421A" w:rsidRPr="0082171B" w:rsidRDefault="0056421A" w:rsidP="0082171B">
      <w:pPr>
        <w:spacing w:line="240" w:lineRule="exact"/>
        <w:rPr>
          <w:rFonts w:hAnsi="Courier New"/>
          <w:kern w:val="2"/>
          <w:sz w:val="18"/>
          <w:szCs w:val="18"/>
        </w:rPr>
      </w:pPr>
      <w:r w:rsidRPr="0082171B">
        <w:rPr>
          <w:rFonts w:hAnsi="ＭＳ ゴシック" w:hint="eastAsia"/>
          <w:sz w:val="18"/>
          <w:szCs w:val="18"/>
        </w:rPr>
        <w:t xml:space="preserve">　</w:t>
      </w:r>
      <w:r w:rsidRPr="0082171B">
        <w:rPr>
          <w:rFonts w:hAnsi="Courier New" w:hint="eastAsia"/>
          <w:kern w:val="2"/>
          <w:sz w:val="18"/>
          <w:szCs w:val="18"/>
        </w:rPr>
        <w:t>※振込依頼者欄の氏名の前に「（情報公開）」又は「（ジョウホウコウカイ）」と記入してください。</w:t>
      </w:r>
    </w:p>
    <w:p w:rsidR="0056421A" w:rsidRPr="0082171B" w:rsidRDefault="0056421A" w:rsidP="0082171B">
      <w:pPr>
        <w:adjustRightInd/>
        <w:spacing w:line="240" w:lineRule="exact"/>
        <w:rPr>
          <w:rFonts w:hAnsi="Courier New" w:hint="eastAsia"/>
          <w:kern w:val="2"/>
          <w:sz w:val="18"/>
          <w:szCs w:val="18"/>
        </w:rPr>
      </w:pPr>
      <w:r w:rsidRPr="0082171B">
        <w:rPr>
          <w:rFonts w:hAnsi="Courier New" w:hint="eastAsia"/>
          <w:kern w:val="2"/>
          <w:sz w:val="18"/>
          <w:szCs w:val="18"/>
        </w:rPr>
        <w:t xml:space="preserve">　例：（情報公開）広大太郎／（ジョウホウコウカイ）ヒロダイタロウ</w:t>
      </w:r>
    </w:p>
    <w:p w:rsidR="0056421A" w:rsidRPr="0082171B" w:rsidRDefault="0056421A" w:rsidP="0082171B">
      <w:pPr>
        <w:overflowPunct/>
        <w:spacing w:line="240" w:lineRule="exact"/>
        <w:rPr>
          <w:rFonts w:hAnsi="ＭＳ ゴシック" w:hint="eastAsia"/>
          <w:sz w:val="18"/>
          <w:szCs w:val="18"/>
        </w:rPr>
      </w:pPr>
    </w:p>
    <w:p w:rsidR="00BE3E9C" w:rsidRPr="0082171B" w:rsidRDefault="00BE3E9C" w:rsidP="0082171B">
      <w:pPr>
        <w:overflowPunct/>
        <w:spacing w:line="240" w:lineRule="exact"/>
        <w:rPr>
          <w:rFonts w:hAnsi="ＭＳ ゴシック"/>
          <w:sz w:val="18"/>
          <w:szCs w:val="18"/>
        </w:rPr>
      </w:pPr>
      <w:r w:rsidRPr="0082171B">
        <w:rPr>
          <w:rFonts w:hAnsi="ＭＳ ゴシック"/>
          <w:sz w:val="18"/>
          <w:szCs w:val="18"/>
        </w:rPr>
        <w:t>5</w:t>
      </w:r>
      <w:r w:rsidRPr="0082171B">
        <w:rPr>
          <w:rFonts w:hAnsi="ＭＳ ゴシック" w:hint="eastAsia"/>
          <w:sz w:val="18"/>
          <w:szCs w:val="18"/>
        </w:rPr>
        <w:t xml:space="preserve">　本人確認書類等</w:t>
      </w:r>
    </w:p>
    <w:p w:rsidR="00BE3E9C" w:rsidRPr="0082171B" w:rsidRDefault="00BE3E9C" w:rsidP="0082171B">
      <w:pPr>
        <w:overflowPunct/>
        <w:spacing w:line="240" w:lineRule="exact"/>
        <w:rPr>
          <w:rFonts w:hAnsi="ＭＳ ゴシック"/>
          <w:sz w:val="18"/>
          <w:szCs w:val="18"/>
        </w:rPr>
      </w:pPr>
      <w:r w:rsidRPr="0082171B">
        <w:rPr>
          <w:rFonts w:hAnsi="ＭＳ ゴシック"/>
          <w:sz w:val="18"/>
          <w:szCs w:val="18"/>
        </w:rPr>
        <w:t>(1)</w:t>
      </w:r>
      <w:r w:rsidRPr="0082171B">
        <w:rPr>
          <w:rFonts w:hAnsi="ＭＳ ゴシック" w:hint="eastAsia"/>
          <w:sz w:val="18"/>
          <w:szCs w:val="18"/>
        </w:rPr>
        <w:t xml:space="preserve">　窓口来所による開示の請求の場合</w:t>
      </w:r>
    </w:p>
    <w:p w:rsidR="00BE3E9C" w:rsidRPr="0082171B" w:rsidRDefault="00314B8A" w:rsidP="0082171B">
      <w:pPr>
        <w:overflowPunct/>
        <w:spacing w:line="240" w:lineRule="exact"/>
        <w:ind w:leftChars="200" w:left="420" w:firstLineChars="100" w:firstLine="180"/>
        <w:rPr>
          <w:rFonts w:hAnsi="ＭＳ ゴシック" w:hint="eastAsia"/>
          <w:sz w:val="18"/>
          <w:szCs w:val="18"/>
        </w:rPr>
      </w:pPr>
      <w:r w:rsidRPr="0082171B">
        <w:rPr>
          <w:rFonts w:hAnsi="ＭＳ ゴシック" w:hint="eastAsia"/>
          <w:sz w:val="18"/>
          <w:szCs w:val="18"/>
        </w:rPr>
        <w:t>窓口に来所して開示の請求をする場合，本人確認のため，独立行政法人等の保有する個人情報の保護に関する法律施行令(平成15年政令第549号)第6条に規定する運転免許証，健康保険の被保険者証，</w:t>
      </w:r>
      <w:r w:rsidR="00F31F28" w:rsidRPr="0082171B">
        <w:rPr>
          <w:rFonts w:hAnsi="ＭＳ ゴシック" w:hint="eastAsia"/>
          <w:sz w:val="18"/>
          <w:szCs w:val="18"/>
        </w:rPr>
        <w:t>個人番号カード(</w:t>
      </w:r>
      <w:r w:rsidRPr="0082171B">
        <w:rPr>
          <w:rFonts w:hAnsi="ＭＳ ゴシック" w:hint="eastAsia"/>
          <w:sz w:val="18"/>
          <w:szCs w:val="18"/>
        </w:rPr>
        <w:t>住民基本台帳カード</w:t>
      </w:r>
      <w:r w:rsidR="00F31F28" w:rsidRPr="0082171B">
        <w:rPr>
          <w:rFonts w:hAnsi="ＭＳ ゴシック" w:hint="eastAsia"/>
          <w:sz w:val="18"/>
          <w:szCs w:val="18"/>
        </w:rPr>
        <w:t>(注) ，ただし，個人番号通知カードは不可)</w:t>
      </w:r>
      <w:r w:rsidRPr="0082171B">
        <w:rPr>
          <w:rFonts w:hAnsi="ＭＳ ゴシック" w:hint="eastAsia"/>
          <w:sz w:val="18"/>
          <w:szCs w:val="18"/>
        </w:rPr>
        <w:t>，在留カード</w:t>
      </w:r>
      <w:r w:rsidR="00F31F28" w:rsidRPr="0082171B">
        <w:rPr>
          <w:rFonts w:hAnsi="ＭＳ ゴシック" w:hint="eastAsia"/>
          <w:sz w:val="18"/>
          <w:szCs w:val="18"/>
        </w:rPr>
        <w:t>，</w:t>
      </w:r>
      <w:r w:rsidRPr="0082171B">
        <w:rPr>
          <w:rFonts w:hAnsi="ＭＳ ゴシック" w:hint="eastAsia"/>
          <w:sz w:val="18"/>
          <w:szCs w:val="18"/>
        </w:rPr>
        <w:t>特別永住者証明書</w:t>
      </w:r>
      <w:r w:rsidR="00F31F28" w:rsidRPr="0082171B">
        <w:rPr>
          <w:rFonts w:hAnsi="ＭＳ ゴシック" w:hint="eastAsia"/>
          <w:sz w:val="18"/>
          <w:szCs w:val="18"/>
        </w:rPr>
        <w:t>又は特別永住者証明書とみなされる外国人登録証明書</w:t>
      </w:r>
      <w:r w:rsidRPr="0082171B">
        <w:rPr>
          <w:rFonts w:hAnsi="ＭＳ ゴシック" w:hint="eastAsia"/>
          <w:sz w:val="18"/>
          <w:szCs w:val="18"/>
        </w:rPr>
        <w:t>等の住所・氏名が記載されている書類を提示</w:t>
      </w:r>
      <w:r w:rsidR="00F31F28" w:rsidRPr="0082171B">
        <w:rPr>
          <w:rFonts w:hAnsi="ＭＳ ゴシック" w:hint="eastAsia"/>
          <w:sz w:val="18"/>
          <w:szCs w:val="18"/>
        </w:rPr>
        <w:t>又は</w:t>
      </w:r>
      <w:r w:rsidRPr="0082171B">
        <w:rPr>
          <w:rFonts w:hAnsi="ＭＳ ゴシック" w:hint="eastAsia"/>
          <w:sz w:val="18"/>
          <w:szCs w:val="18"/>
        </w:rPr>
        <w:t>提出してください。どのような書類が本人確認書類に当たるのか分からない場合や，これらの本人確認書類の提示</w:t>
      </w:r>
      <w:r w:rsidR="00635A39" w:rsidRPr="0082171B">
        <w:rPr>
          <w:rFonts w:hAnsi="ＭＳ ゴシック" w:hint="eastAsia"/>
          <w:sz w:val="18"/>
          <w:szCs w:val="18"/>
        </w:rPr>
        <w:t>又は</w:t>
      </w:r>
      <w:r w:rsidRPr="0082171B">
        <w:rPr>
          <w:rFonts w:hAnsi="ＭＳ ゴシック" w:hint="eastAsia"/>
          <w:sz w:val="18"/>
          <w:szCs w:val="18"/>
        </w:rPr>
        <w:t>提出ができない場合は，窓口に事前に相談してください。</w:t>
      </w:r>
    </w:p>
    <w:p w:rsidR="00F31F28" w:rsidRPr="0082171B" w:rsidRDefault="00F31F28" w:rsidP="0082171B">
      <w:pPr>
        <w:overflowPunct/>
        <w:spacing w:line="240" w:lineRule="exact"/>
        <w:ind w:leftChars="200" w:left="600" w:hangingChars="100" w:hanging="180"/>
        <w:rPr>
          <w:rFonts w:hAnsi="ＭＳ ゴシック"/>
          <w:sz w:val="18"/>
          <w:szCs w:val="18"/>
        </w:rPr>
      </w:pPr>
      <w:r w:rsidRPr="0082171B">
        <w:rPr>
          <w:rFonts w:hAnsi="ＭＳ ゴシック" w:hint="eastAsia"/>
          <w:sz w:val="18"/>
          <w:szCs w:val="18"/>
        </w:rPr>
        <w:t>(注)　住民基本台帳カードは，その効力を失うか，個人番号カードの交付を受ける時まで個人番号カードとみなされ，引き続き使用可能です。</w:t>
      </w:r>
    </w:p>
    <w:p w:rsidR="00BE3E9C" w:rsidRPr="0082171B" w:rsidRDefault="00BE3E9C" w:rsidP="0082171B">
      <w:pPr>
        <w:overflowPunct/>
        <w:spacing w:line="240" w:lineRule="exact"/>
        <w:rPr>
          <w:rFonts w:hAnsi="ＭＳ ゴシック"/>
          <w:sz w:val="18"/>
          <w:szCs w:val="18"/>
        </w:rPr>
      </w:pPr>
      <w:r w:rsidRPr="0082171B">
        <w:rPr>
          <w:rFonts w:hAnsi="ＭＳ ゴシック"/>
          <w:sz w:val="18"/>
          <w:szCs w:val="18"/>
        </w:rPr>
        <w:t>(2)</w:t>
      </w:r>
      <w:r w:rsidRPr="0082171B">
        <w:rPr>
          <w:rFonts w:hAnsi="ＭＳ ゴシック" w:hint="eastAsia"/>
          <w:sz w:val="18"/>
          <w:szCs w:val="18"/>
        </w:rPr>
        <w:t xml:space="preserve">　送付による開示の請求の場合</w:t>
      </w:r>
    </w:p>
    <w:p w:rsidR="00BE3E9C" w:rsidRPr="0082171B" w:rsidRDefault="00BE3E9C" w:rsidP="0082171B">
      <w:pPr>
        <w:overflowPunct/>
        <w:spacing w:line="240" w:lineRule="exact"/>
        <w:ind w:leftChars="200" w:left="420" w:firstLineChars="100" w:firstLine="180"/>
        <w:rPr>
          <w:rFonts w:hAnsi="ＭＳ ゴシック" w:hint="eastAsia"/>
          <w:sz w:val="18"/>
          <w:szCs w:val="18"/>
        </w:rPr>
      </w:pPr>
      <w:r w:rsidRPr="0082171B">
        <w:rPr>
          <w:rFonts w:hAnsi="ＭＳ ゴシック" w:hint="eastAsia"/>
          <w:sz w:val="18"/>
          <w:szCs w:val="18"/>
        </w:rPr>
        <w:t>個人情報開示請求書を送付して保有個人情報の開示の請求をする場合は，</w:t>
      </w:r>
      <w:r w:rsidRPr="0082171B">
        <w:rPr>
          <w:rFonts w:hAnsi="ＭＳ ゴシック"/>
          <w:sz w:val="18"/>
          <w:szCs w:val="18"/>
        </w:rPr>
        <w:t>(1)</w:t>
      </w:r>
      <w:r w:rsidRPr="0082171B">
        <w:rPr>
          <w:rFonts w:hAnsi="ＭＳ ゴシック" w:hint="eastAsia"/>
          <w:sz w:val="18"/>
          <w:szCs w:val="18"/>
        </w:rPr>
        <w:t>にある本人確認書類を複写機により複写したものに併せて，住民票の写しを提出してください。</w:t>
      </w:r>
    </w:p>
    <w:p w:rsidR="00F31F28" w:rsidRPr="0082171B" w:rsidRDefault="00F31F28" w:rsidP="0082171B">
      <w:pPr>
        <w:overflowPunct/>
        <w:spacing w:line="240" w:lineRule="exact"/>
        <w:ind w:leftChars="200" w:left="420" w:firstLineChars="100" w:firstLine="180"/>
        <w:rPr>
          <w:rFonts w:hAnsi="ＭＳ ゴシック" w:hint="eastAsia"/>
          <w:sz w:val="18"/>
          <w:szCs w:val="18"/>
        </w:rPr>
      </w:pPr>
      <w:r w:rsidRPr="0082171B">
        <w:rPr>
          <w:rFonts w:hAnsi="ＭＳ ゴシック" w:hint="eastAsia"/>
          <w:sz w:val="18"/>
          <w:szCs w:val="18"/>
        </w:rPr>
        <w:t>なお，個人番号カードを複写機により複写したものを提出する場合は，表面のみ複写してください。</w:t>
      </w:r>
    </w:p>
    <w:p w:rsidR="00F31F28" w:rsidRPr="0082171B" w:rsidRDefault="00F31F28" w:rsidP="0082171B">
      <w:pPr>
        <w:overflowPunct/>
        <w:spacing w:line="240" w:lineRule="exact"/>
        <w:ind w:leftChars="200" w:left="420" w:firstLineChars="100" w:firstLine="180"/>
        <w:rPr>
          <w:rFonts w:hAnsi="ＭＳ ゴシック"/>
          <w:sz w:val="18"/>
          <w:szCs w:val="18"/>
        </w:rPr>
      </w:pPr>
      <w:r w:rsidRPr="0082171B">
        <w:rPr>
          <w:rFonts w:hAnsi="ＭＳ ゴシック" w:hint="eastAsia"/>
          <w:sz w:val="18"/>
          <w:szCs w:val="18"/>
        </w:rPr>
        <w:t>また，住民票の写しに個人番号の記載がある場合，黒塗りしてください。</w:t>
      </w:r>
    </w:p>
    <w:p w:rsidR="00BE3E9C" w:rsidRPr="0082171B" w:rsidRDefault="00BE3E9C" w:rsidP="0082171B">
      <w:pPr>
        <w:overflowPunct/>
        <w:spacing w:line="240" w:lineRule="exact"/>
        <w:rPr>
          <w:rFonts w:hAnsi="ＭＳ ゴシック"/>
          <w:sz w:val="18"/>
          <w:szCs w:val="18"/>
        </w:rPr>
      </w:pPr>
      <w:r w:rsidRPr="0082171B">
        <w:rPr>
          <w:rFonts w:hAnsi="ＭＳ ゴシック"/>
          <w:sz w:val="18"/>
          <w:szCs w:val="18"/>
        </w:rPr>
        <w:t>(3)</w:t>
      </w:r>
      <w:r w:rsidRPr="0082171B">
        <w:rPr>
          <w:rFonts w:hAnsi="ＭＳ ゴシック" w:hint="eastAsia"/>
          <w:sz w:val="18"/>
          <w:szCs w:val="18"/>
        </w:rPr>
        <w:t xml:space="preserve">　代理人による開示の請求の場合</w:t>
      </w:r>
    </w:p>
    <w:p w:rsidR="00BE3E9C" w:rsidRPr="0082171B" w:rsidRDefault="00BE3E9C" w:rsidP="0082171B">
      <w:pPr>
        <w:overflowPunct/>
        <w:spacing w:line="240" w:lineRule="exact"/>
        <w:ind w:leftChars="200" w:left="420" w:firstLineChars="100" w:firstLine="180"/>
        <w:rPr>
          <w:rFonts w:hAnsi="ＭＳ ゴシック" w:hint="eastAsia"/>
          <w:sz w:val="18"/>
          <w:szCs w:val="18"/>
        </w:rPr>
      </w:pPr>
      <w:r w:rsidRPr="0082171B">
        <w:rPr>
          <w:rFonts w:hAnsi="ＭＳ ゴシック" w:hint="eastAsia"/>
          <w:sz w:val="18"/>
          <w:szCs w:val="18"/>
        </w:rPr>
        <w:t>「本人の状況等」欄は，代理人による開示の請求の場合にのみ記載してください。必要な記載事項は，保有個人情報の本人の状況，氏名，本人の住所又は居所です。</w:t>
      </w:r>
    </w:p>
    <w:p w:rsidR="00BE3E9C" w:rsidRPr="0082171B" w:rsidRDefault="00F31F28" w:rsidP="0082171B">
      <w:pPr>
        <w:overflowPunct/>
        <w:spacing w:line="240" w:lineRule="exact"/>
        <w:ind w:leftChars="200" w:left="420" w:firstLineChars="100" w:firstLine="180"/>
        <w:rPr>
          <w:rFonts w:hAnsi="ＭＳ ゴシック" w:hint="eastAsia"/>
          <w:sz w:val="18"/>
          <w:szCs w:val="18"/>
        </w:rPr>
      </w:pPr>
      <w:r w:rsidRPr="0082171B">
        <w:rPr>
          <w:rFonts w:hAnsi="ＭＳ ゴシック" w:hint="eastAsia"/>
          <w:sz w:val="18"/>
          <w:szCs w:val="18"/>
        </w:rPr>
        <w:t>代理人のうち，</w:t>
      </w:r>
      <w:r w:rsidR="00BE3E9C" w:rsidRPr="0082171B">
        <w:rPr>
          <w:rFonts w:hAnsi="ＭＳ ゴシック" w:hint="eastAsia"/>
          <w:sz w:val="18"/>
          <w:szCs w:val="18"/>
        </w:rPr>
        <w:t>法定代理人が開示の請求をする場合は，戸籍謄本</w:t>
      </w:r>
      <w:r w:rsidRPr="0082171B">
        <w:rPr>
          <w:rFonts w:hAnsi="ＭＳ ゴシック" w:hint="eastAsia"/>
          <w:sz w:val="18"/>
          <w:szCs w:val="18"/>
        </w:rPr>
        <w:t>，戸籍抄本，成年後見登記の登記事項証明書</w:t>
      </w:r>
      <w:r w:rsidR="00BE3E9C" w:rsidRPr="0082171B">
        <w:rPr>
          <w:rFonts w:hAnsi="ＭＳ ゴシック" w:hint="eastAsia"/>
          <w:sz w:val="18"/>
          <w:szCs w:val="18"/>
        </w:rPr>
        <w:t>その他法定代理人であることを証明する書類</w:t>
      </w:r>
      <w:r w:rsidR="00BE3E9C" w:rsidRPr="0082171B">
        <w:rPr>
          <w:rFonts w:hAnsi="ＭＳ ゴシック"/>
          <w:sz w:val="18"/>
          <w:szCs w:val="18"/>
        </w:rPr>
        <w:t>(</w:t>
      </w:r>
      <w:r w:rsidR="00BE3E9C" w:rsidRPr="0082171B">
        <w:rPr>
          <w:rFonts w:hAnsi="ＭＳ ゴシック" w:hint="eastAsia"/>
          <w:sz w:val="18"/>
          <w:szCs w:val="18"/>
        </w:rPr>
        <w:t>ただし，開示請求の前</w:t>
      </w:r>
      <w:r w:rsidR="00BE3E9C" w:rsidRPr="0082171B">
        <w:rPr>
          <w:rFonts w:hAnsi="ＭＳ ゴシック"/>
          <w:sz w:val="18"/>
          <w:szCs w:val="18"/>
        </w:rPr>
        <w:t>30</w:t>
      </w:r>
      <w:r w:rsidR="00BE3E9C" w:rsidRPr="0082171B">
        <w:rPr>
          <w:rFonts w:hAnsi="ＭＳ ゴシック" w:hint="eastAsia"/>
          <w:sz w:val="18"/>
          <w:szCs w:val="18"/>
        </w:rPr>
        <w:t>日以内に作成されたものに限ります。</w:t>
      </w:r>
      <w:r w:rsidR="00BE3E9C" w:rsidRPr="0082171B">
        <w:rPr>
          <w:rFonts w:hAnsi="ＭＳ ゴシック"/>
          <w:sz w:val="18"/>
          <w:szCs w:val="18"/>
        </w:rPr>
        <w:t>)</w:t>
      </w:r>
      <w:r w:rsidR="00BE3E9C" w:rsidRPr="0082171B">
        <w:rPr>
          <w:rFonts w:hAnsi="ＭＳ ゴシック" w:hint="eastAsia"/>
          <w:sz w:val="18"/>
          <w:szCs w:val="18"/>
        </w:rPr>
        <w:t>を</w:t>
      </w:r>
      <w:r w:rsidRPr="0082171B">
        <w:rPr>
          <w:rFonts w:hAnsi="ＭＳ ゴシック" w:hint="eastAsia"/>
          <w:sz w:val="18"/>
          <w:szCs w:val="18"/>
        </w:rPr>
        <w:t>提示又は</w:t>
      </w:r>
      <w:r w:rsidR="00BE3E9C" w:rsidRPr="0082171B">
        <w:rPr>
          <w:rFonts w:hAnsi="ＭＳ ゴシック" w:hint="eastAsia"/>
          <w:sz w:val="18"/>
          <w:szCs w:val="18"/>
        </w:rPr>
        <w:t>提出してください。</w:t>
      </w:r>
      <w:r w:rsidRPr="0082171B">
        <w:rPr>
          <w:rFonts w:hAnsi="ＭＳ ゴシック" w:hint="eastAsia"/>
          <w:sz w:val="18"/>
          <w:szCs w:val="18"/>
        </w:rPr>
        <w:t>なお，戸籍謄本その他法定代理人であることを証明する書類は，市町村等が発行する公文書であり，その複写物による提示又は提出は認められません。</w:t>
      </w:r>
    </w:p>
    <w:p w:rsidR="00F31F28" w:rsidRPr="0082171B" w:rsidRDefault="00F31F28" w:rsidP="0082171B">
      <w:pPr>
        <w:overflowPunct/>
        <w:spacing w:line="240" w:lineRule="exact"/>
        <w:ind w:leftChars="200" w:left="420" w:firstLineChars="100" w:firstLine="180"/>
        <w:rPr>
          <w:rFonts w:hAnsi="ＭＳ ゴシック" w:hint="eastAsia"/>
          <w:sz w:val="18"/>
          <w:szCs w:val="18"/>
        </w:rPr>
      </w:pPr>
      <w:r w:rsidRPr="0082171B">
        <w:rPr>
          <w:rFonts w:hAnsi="ＭＳ ゴシック" w:hint="eastAsia"/>
          <w:sz w:val="18"/>
          <w:szCs w:val="18"/>
        </w:rPr>
        <w:t>代理人のうち，任意代理人が開示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F31F28" w:rsidRPr="0082171B" w:rsidSect="00BE73AF">
      <w:headerReference w:type="even" r:id="rId7"/>
      <w:headerReference w:type="first" r:id="rId8"/>
      <w:pgSz w:w="11906" w:h="16838" w:code="9"/>
      <w:pgMar w:top="737" w:right="1701" w:bottom="737" w:left="1701" w:header="284" w:footer="28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B81" w:rsidRDefault="009F7B81">
      <w:r>
        <w:separator/>
      </w:r>
    </w:p>
  </w:endnote>
  <w:endnote w:type="continuationSeparator" w:id="0">
    <w:p w:rsidR="009F7B81" w:rsidRDefault="009F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B81" w:rsidRDefault="009F7B81">
      <w:r>
        <w:separator/>
      </w:r>
    </w:p>
  </w:footnote>
  <w:footnote w:type="continuationSeparator" w:id="0">
    <w:p w:rsidR="009F7B81" w:rsidRDefault="009F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3AF" w:rsidRDefault="00BE73AF">
    <w:pPr>
      <w:pStyle w:val="a3"/>
    </w:pPr>
    <w:r>
      <w:fldChar w:fldCharType="begin"/>
    </w:r>
    <w:r>
      <w:instrText xml:space="preserve"> FILENAME  \* MERGEFORMAT </w:instrText>
    </w:r>
    <w:r>
      <w:fldChar w:fldCharType="separate"/>
    </w:r>
    <w:r>
      <w:rPr>
        <w:noProof/>
      </w:rPr>
      <w:t>by1fy1y1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3AF" w:rsidRDefault="00BE73AF">
    <w:pPr>
      <w:pStyle w:val="a3"/>
    </w:pPr>
    <w:r>
      <w:fldChar w:fldCharType="begin"/>
    </w:r>
    <w:r>
      <w:instrText xml:space="preserve"> FILENAME  \* MERGEFORMAT </w:instrText>
    </w:r>
    <w:r>
      <w:fldChar w:fldCharType="separate"/>
    </w:r>
    <w:r>
      <w:rPr>
        <w:noProof/>
      </w:rPr>
      <w:t>by1fy1y1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9"/>
  <w:displayHorizontalDrawingGridEvery w:val="0"/>
  <w:characterSpacingControl w:val="compressPunctuation"/>
  <w:strictFirstAndLastChars/>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8A"/>
    <w:rsid w:val="00000A8A"/>
    <w:rsid w:val="000525F4"/>
    <w:rsid w:val="000B30ED"/>
    <w:rsid w:val="000C087F"/>
    <w:rsid w:val="001829A3"/>
    <w:rsid w:val="00210666"/>
    <w:rsid w:val="00314B8A"/>
    <w:rsid w:val="003D0074"/>
    <w:rsid w:val="003E7DE7"/>
    <w:rsid w:val="00484DC8"/>
    <w:rsid w:val="004B3A61"/>
    <w:rsid w:val="0056421A"/>
    <w:rsid w:val="005A4717"/>
    <w:rsid w:val="00635A39"/>
    <w:rsid w:val="007421A9"/>
    <w:rsid w:val="007A2FC1"/>
    <w:rsid w:val="007E267C"/>
    <w:rsid w:val="007F3D7C"/>
    <w:rsid w:val="0082171B"/>
    <w:rsid w:val="00916A36"/>
    <w:rsid w:val="009B3064"/>
    <w:rsid w:val="009B30F4"/>
    <w:rsid w:val="009C0898"/>
    <w:rsid w:val="009E2BBE"/>
    <w:rsid w:val="009F7B81"/>
    <w:rsid w:val="00A40C7F"/>
    <w:rsid w:val="00A54E31"/>
    <w:rsid w:val="00AC5690"/>
    <w:rsid w:val="00BE39C1"/>
    <w:rsid w:val="00BE3E9C"/>
    <w:rsid w:val="00BE73AF"/>
    <w:rsid w:val="00C37914"/>
    <w:rsid w:val="00CA3C74"/>
    <w:rsid w:val="00D57116"/>
    <w:rsid w:val="00DC0569"/>
    <w:rsid w:val="00F0377F"/>
    <w:rsid w:val="00F31F28"/>
    <w:rsid w:val="00F62C63"/>
    <w:rsid w:val="00FD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5:chartTrackingRefBased/>
  <w15:docId w15:val="{642F49DA-251F-470B-A228-B6884BAC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Template>
  <TotalTime>0</TotalTime>
  <Pages>2</Pages>
  <Words>437</Words>
  <Characters>2496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cp:lastModifiedBy>章　天嬌</cp:lastModifiedBy>
  <cp:revision>2</cp:revision>
  <cp:lastPrinted>2005-07-04T02:32:00Z</cp:lastPrinted>
  <dcterms:created xsi:type="dcterms:W3CDTF">2020-12-07T23:55:00Z</dcterms:created>
  <dcterms:modified xsi:type="dcterms:W3CDTF">2020-12-07T23:55:00Z</dcterms:modified>
</cp:coreProperties>
</file>